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7C0D39" w14:paraId="7DE08110" w14:textId="77777777" w:rsidTr="00452DF6">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3E2F6F00" w14:textId="77777777" w:rsidR="007C0D39" w:rsidRDefault="007C0D39" w:rsidP="00452DF6">
            <w:pPr>
              <w:jc w:val="center"/>
            </w:pPr>
            <w:r>
              <w:t>RECORDING REQUESTED BY:</w:t>
            </w:r>
          </w:p>
        </w:tc>
        <w:tc>
          <w:tcPr>
            <w:tcW w:w="6336" w:type="dxa"/>
            <w:tcBorders>
              <w:left w:val="single" w:sz="4" w:space="0" w:color="auto"/>
            </w:tcBorders>
            <w:vAlign w:val="center"/>
          </w:tcPr>
          <w:p w14:paraId="3CC21D08" w14:textId="77777777" w:rsidR="007C0D39" w:rsidRDefault="007C0D39" w:rsidP="00452DF6">
            <w:pPr>
              <w:rPr>
                <w:sz w:val="20"/>
              </w:rPr>
            </w:pPr>
          </w:p>
        </w:tc>
      </w:tr>
      <w:tr w:rsidR="007C0D39" w14:paraId="12B9A81D" w14:textId="77777777" w:rsidTr="00452DF6">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28C435C1" w14:textId="77777777" w:rsidR="007C0D39" w:rsidRDefault="007C0D39" w:rsidP="00452DF6">
            <w:pPr>
              <w:rPr>
                <w:sz w:val="20"/>
              </w:rPr>
            </w:pPr>
          </w:p>
        </w:tc>
        <w:tc>
          <w:tcPr>
            <w:tcW w:w="6336" w:type="dxa"/>
            <w:tcBorders>
              <w:left w:val="single" w:sz="4" w:space="0" w:color="auto"/>
            </w:tcBorders>
            <w:vAlign w:val="center"/>
          </w:tcPr>
          <w:p w14:paraId="0A4EF92B" w14:textId="77777777" w:rsidR="007C0D39" w:rsidRDefault="007C0D39" w:rsidP="00452DF6">
            <w:pPr>
              <w:rPr>
                <w:sz w:val="20"/>
              </w:rPr>
            </w:pPr>
          </w:p>
        </w:tc>
      </w:tr>
      <w:tr w:rsidR="007C0D39" w14:paraId="4B8A5C01" w14:textId="77777777" w:rsidTr="00452DF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7730A91" w14:textId="77777777" w:rsidR="007C0D39" w:rsidRDefault="007C0D39" w:rsidP="00452DF6">
            <w:pPr>
              <w:rPr>
                <w:sz w:val="20"/>
              </w:rPr>
            </w:pPr>
          </w:p>
        </w:tc>
        <w:tc>
          <w:tcPr>
            <w:tcW w:w="6336" w:type="dxa"/>
            <w:tcBorders>
              <w:left w:val="single" w:sz="4" w:space="0" w:color="auto"/>
            </w:tcBorders>
            <w:vAlign w:val="center"/>
          </w:tcPr>
          <w:p w14:paraId="1369590F" w14:textId="77777777" w:rsidR="007C0D39" w:rsidRDefault="007C0D39" w:rsidP="00452DF6">
            <w:pPr>
              <w:rPr>
                <w:sz w:val="20"/>
              </w:rPr>
            </w:pPr>
          </w:p>
        </w:tc>
      </w:tr>
      <w:tr w:rsidR="007C0D39" w14:paraId="304CC192" w14:textId="77777777" w:rsidTr="00452DF6">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15F87E1D" w14:textId="77777777" w:rsidR="007C0D39" w:rsidRDefault="007C0D39" w:rsidP="00452DF6">
            <w:pPr>
              <w:jc w:val="center"/>
              <w:rPr>
                <w:sz w:val="20"/>
              </w:rPr>
            </w:pPr>
            <w:r>
              <w:t>MAIL TAX STATEMENTS AND</w:t>
            </w:r>
          </w:p>
        </w:tc>
        <w:tc>
          <w:tcPr>
            <w:tcW w:w="6336" w:type="dxa"/>
            <w:tcBorders>
              <w:left w:val="single" w:sz="4" w:space="0" w:color="auto"/>
            </w:tcBorders>
            <w:vAlign w:val="center"/>
          </w:tcPr>
          <w:p w14:paraId="790AD9A7" w14:textId="77777777" w:rsidR="007C0D39" w:rsidRDefault="007C0D39" w:rsidP="00452DF6">
            <w:pPr>
              <w:rPr>
                <w:sz w:val="20"/>
              </w:rPr>
            </w:pPr>
          </w:p>
        </w:tc>
      </w:tr>
      <w:tr w:rsidR="007C0D39" w14:paraId="7A9EC7C8" w14:textId="77777777" w:rsidTr="00452DF6">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BAAD915" w14:textId="77777777" w:rsidR="007C0D39" w:rsidRDefault="007C0D39" w:rsidP="00452DF6">
            <w:pPr>
              <w:jc w:val="center"/>
            </w:pPr>
            <w:r>
              <w:t>WHEN RECORDED MAIL TO:</w:t>
            </w:r>
          </w:p>
        </w:tc>
        <w:tc>
          <w:tcPr>
            <w:tcW w:w="6336" w:type="dxa"/>
            <w:tcBorders>
              <w:left w:val="single" w:sz="4" w:space="0" w:color="auto"/>
            </w:tcBorders>
            <w:vAlign w:val="center"/>
          </w:tcPr>
          <w:p w14:paraId="3456A258" w14:textId="77777777" w:rsidR="007C0D39" w:rsidRDefault="007C0D39" w:rsidP="00452DF6">
            <w:pPr>
              <w:rPr>
                <w:sz w:val="20"/>
              </w:rPr>
            </w:pPr>
          </w:p>
        </w:tc>
      </w:tr>
      <w:tr w:rsidR="007C0D39" w14:paraId="03613AD0" w14:textId="77777777" w:rsidTr="00452DF6">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38633E3D" w14:textId="77777777" w:rsidR="007C0D39" w:rsidRDefault="007C0D39" w:rsidP="00452DF6">
            <w:pPr>
              <w:rPr>
                <w:sz w:val="20"/>
              </w:rPr>
            </w:pPr>
          </w:p>
        </w:tc>
        <w:tc>
          <w:tcPr>
            <w:tcW w:w="6336" w:type="dxa"/>
            <w:tcBorders>
              <w:left w:val="single" w:sz="4" w:space="0" w:color="auto"/>
            </w:tcBorders>
            <w:vAlign w:val="center"/>
          </w:tcPr>
          <w:p w14:paraId="52578A4B" w14:textId="77777777" w:rsidR="007C0D39" w:rsidRDefault="007C0D39" w:rsidP="00452DF6">
            <w:pPr>
              <w:rPr>
                <w:sz w:val="20"/>
              </w:rPr>
            </w:pPr>
          </w:p>
        </w:tc>
      </w:tr>
      <w:tr w:rsidR="007C0D39" w14:paraId="3CA9BDB2" w14:textId="77777777" w:rsidTr="00452DF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4419EFB1" w14:textId="77777777" w:rsidR="007C0D39" w:rsidRDefault="007C0D39" w:rsidP="00452DF6">
            <w:pPr>
              <w:rPr>
                <w:sz w:val="20"/>
              </w:rPr>
            </w:pPr>
          </w:p>
        </w:tc>
        <w:tc>
          <w:tcPr>
            <w:tcW w:w="6336" w:type="dxa"/>
            <w:tcBorders>
              <w:left w:val="single" w:sz="4" w:space="0" w:color="auto"/>
            </w:tcBorders>
            <w:vAlign w:val="center"/>
          </w:tcPr>
          <w:p w14:paraId="320D20A2" w14:textId="77777777" w:rsidR="007C0D39" w:rsidRDefault="007C0D39" w:rsidP="00452DF6">
            <w:pPr>
              <w:rPr>
                <w:sz w:val="20"/>
              </w:rPr>
            </w:pPr>
          </w:p>
        </w:tc>
      </w:tr>
      <w:tr w:rsidR="007C0D39" w14:paraId="3DFEBEF2" w14:textId="77777777" w:rsidTr="00452DF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56DF1D25" w14:textId="77777777" w:rsidR="007C0D39" w:rsidRDefault="007C0D39" w:rsidP="00452DF6">
            <w:pPr>
              <w:rPr>
                <w:sz w:val="20"/>
              </w:rPr>
            </w:pPr>
          </w:p>
        </w:tc>
        <w:tc>
          <w:tcPr>
            <w:tcW w:w="6336" w:type="dxa"/>
            <w:tcBorders>
              <w:left w:val="single" w:sz="4" w:space="0" w:color="auto"/>
            </w:tcBorders>
            <w:vAlign w:val="center"/>
          </w:tcPr>
          <w:p w14:paraId="486DF938" w14:textId="77777777" w:rsidR="007C0D39" w:rsidRDefault="007C0D39" w:rsidP="00452DF6">
            <w:pPr>
              <w:rPr>
                <w:sz w:val="20"/>
              </w:rPr>
            </w:pPr>
          </w:p>
        </w:tc>
      </w:tr>
      <w:tr w:rsidR="007C0D39" w14:paraId="71ADA380" w14:textId="77777777" w:rsidTr="00452DF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0F02F70" w14:textId="77777777" w:rsidR="007C0D39" w:rsidRDefault="007C0D39" w:rsidP="00452DF6">
            <w:pPr>
              <w:rPr>
                <w:sz w:val="20"/>
              </w:rPr>
            </w:pPr>
          </w:p>
        </w:tc>
        <w:tc>
          <w:tcPr>
            <w:tcW w:w="6336" w:type="dxa"/>
            <w:tcBorders>
              <w:left w:val="single" w:sz="4" w:space="0" w:color="auto"/>
            </w:tcBorders>
            <w:vAlign w:val="center"/>
          </w:tcPr>
          <w:p w14:paraId="4958E09C" w14:textId="77777777" w:rsidR="007C0D39" w:rsidRDefault="007C0D39" w:rsidP="00452DF6">
            <w:pPr>
              <w:rPr>
                <w:sz w:val="20"/>
              </w:rPr>
            </w:pPr>
          </w:p>
        </w:tc>
      </w:tr>
      <w:tr w:rsidR="007C0D39" w14:paraId="390BF03C" w14:textId="77777777" w:rsidTr="00452DF6">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2D6655BE" w14:textId="77777777" w:rsidR="007C0D39" w:rsidRDefault="007C0D39" w:rsidP="00452DF6">
            <w:pPr>
              <w:rPr>
                <w:sz w:val="20"/>
              </w:rPr>
            </w:pPr>
          </w:p>
        </w:tc>
        <w:tc>
          <w:tcPr>
            <w:tcW w:w="6336" w:type="dxa"/>
            <w:tcBorders>
              <w:left w:val="single" w:sz="4" w:space="0" w:color="auto"/>
            </w:tcBorders>
            <w:vAlign w:val="center"/>
          </w:tcPr>
          <w:p w14:paraId="49F437C2" w14:textId="77777777" w:rsidR="007C0D39" w:rsidRDefault="007C0D39" w:rsidP="00452DF6">
            <w:pPr>
              <w:rPr>
                <w:sz w:val="20"/>
              </w:rPr>
            </w:pPr>
          </w:p>
        </w:tc>
      </w:tr>
      <w:tr w:rsidR="007C0D39" w14:paraId="3C5C5050" w14:textId="77777777" w:rsidTr="00452DF6">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1A0BF0B6" w14:textId="77777777" w:rsidR="007C0D39" w:rsidRDefault="007C0D39" w:rsidP="00452DF6">
            <w:pPr>
              <w:rPr>
                <w:sz w:val="20"/>
              </w:rPr>
            </w:pPr>
          </w:p>
        </w:tc>
        <w:tc>
          <w:tcPr>
            <w:tcW w:w="6336" w:type="dxa"/>
            <w:tcBorders>
              <w:left w:val="single" w:sz="4" w:space="0" w:color="auto"/>
            </w:tcBorders>
            <w:vAlign w:val="center"/>
          </w:tcPr>
          <w:p w14:paraId="571E3176" w14:textId="77777777" w:rsidR="007C0D39" w:rsidRDefault="007C0D39" w:rsidP="00452DF6">
            <w:pPr>
              <w:rPr>
                <w:sz w:val="20"/>
              </w:rPr>
            </w:pPr>
          </w:p>
        </w:tc>
      </w:tr>
      <w:tr w:rsidR="007C0D39" w14:paraId="59A8C189" w14:textId="77777777" w:rsidTr="007C0D39">
        <w:tblPrEx>
          <w:tblCellMar>
            <w:top w:w="0" w:type="dxa"/>
            <w:bottom w:w="0" w:type="dxa"/>
          </w:tblCellMar>
        </w:tblPrEx>
        <w:trPr>
          <w:cantSplit/>
          <w:trHeight w:hRule="exact" w:val="90"/>
          <w:jc w:val="center"/>
        </w:trPr>
        <w:tc>
          <w:tcPr>
            <w:tcW w:w="4176" w:type="dxa"/>
            <w:tcBorders>
              <w:bottom w:val="single" w:sz="4" w:space="0" w:color="auto"/>
              <w:right w:val="single" w:sz="4" w:space="0" w:color="auto"/>
            </w:tcBorders>
            <w:vAlign w:val="center"/>
          </w:tcPr>
          <w:p w14:paraId="3C81DBBD" w14:textId="77777777" w:rsidR="007C0D39" w:rsidRDefault="007C0D39" w:rsidP="00452DF6">
            <w:pPr>
              <w:rPr>
                <w:sz w:val="20"/>
              </w:rPr>
            </w:pPr>
          </w:p>
        </w:tc>
        <w:tc>
          <w:tcPr>
            <w:tcW w:w="6336" w:type="dxa"/>
            <w:tcBorders>
              <w:left w:val="single" w:sz="4" w:space="0" w:color="auto"/>
              <w:bottom w:val="single" w:sz="4" w:space="0" w:color="auto"/>
            </w:tcBorders>
            <w:vAlign w:val="center"/>
          </w:tcPr>
          <w:p w14:paraId="5CD7B0DC" w14:textId="77777777" w:rsidR="007C0D39" w:rsidRDefault="007C0D39" w:rsidP="00452DF6">
            <w:pPr>
              <w:rPr>
                <w:sz w:val="20"/>
              </w:rPr>
            </w:pPr>
          </w:p>
        </w:tc>
      </w:tr>
      <w:tr w:rsidR="007C0D39" w14:paraId="3BAD6BCD" w14:textId="77777777" w:rsidTr="00452DF6">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3A1587E6" w14:textId="77777777" w:rsidR="007C0D39" w:rsidRDefault="007C0D39" w:rsidP="00452DF6">
            <w:pPr>
              <w:rPr>
                <w:sz w:val="20"/>
              </w:rPr>
            </w:pPr>
            <w:r>
              <w:rPr>
                <w:sz w:val="20"/>
              </w:rPr>
              <w:t xml:space="preserve">APN: </w:t>
            </w:r>
          </w:p>
        </w:tc>
        <w:tc>
          <w:tcPr>
            <w:tcW w:w="6336" w:type="dxa"/>
            <w:tcBorders>
              <w:top w:val="single" w:sz="4" w:space="0" w:color="auto"/>
            </w:tcBorders>
          </w:tcPr>
          <w:p w14:paraId="670B684E" w14:textId="77777777" w:rsidR="007C0D39" w:rsidRDefault="007C0D39" w:rsidP="00452DF6">
            <w:pPr>
              <w:jc w:val="right"/>
              <w:rPr>
                <w:sz w:val="16"/>
              </w:rPr>
            </w:pPr>
            <w:r>
              <w:rPr>
                <w:sz w:val="16"/>
              </w:rPr>
              <w:t>SPACE ABOVE THIS LINE IS FOR RECORDER’S USE</w:t>
            </w:r>
          </w:p>
        </w:tc>
      </w:tr>
    </w:tbl>
    <w:p w14:paraId="070D6DCB" w14:textId="77777777" w:rsidR="007C0D39" w:rsidRDefault="007C0D39" w:rsidP="007C0D39">
      <w:pPr>
        <w:ind w:firstLine="720"/>
        <w:jc w:val="center"/>
        <w:rPr>
          <w:rFonts w:ascii="Tahoma" w:hAnsi="Tahoma" w:cs="Tahoma"/>
          <w:b/>
          <w:sz w:val="20"/>
        </w:rPr>
      </w:pPr>
      <w:r>
        <w:rPr>
          <w:rFonts w:ascii="Tahoma" w:hAnsi="Tahoma" w:cs="Tahoma"/>
          <w:b/>
          <w:sz w:val="28"/>
          <w:szCs w:val="28"/>
        </w:rPr>
        <w:t>DEED OF TRUST AND ASSIGNMENT OF RENTS</w:t>
      </w:r>
    </w:p>
    <w:p w14:paraId="2939C1D0" w14:textId="77777777" w:rsidR="00914E0A" w:rsidRDefault="00914E0A" w:rsidP="00914E0A">
      <w:pPr>
        <w:jc w:val="both"/>
        <w:rPr>
          <w:rFonts w:ascii="Tahoma" w:hAnsi="Tahoma"/>
          <w:sz w:val="19"/>
          <w:szCs w:val="19"/>
        </w:rPr>
      </w:pPr>
      <w:r>
        <w:rPr>
          <w:rFonts w:ascii="Tahoma" w:hAnsi="Tahoma"/>
          <w:b/>
          <w:sz w:val="19"/>
          <w:szCs w:val="19"/>
        </w:rPr>
        <w:t>This DEED OF TRUST</w:t>
      </w:r>
      <w:r>
        <w:rPr>
          <w:rFonts w:ascii="Tahoma" w:hAnsi="Tahoma"/>
          <w:sz w:val="19"/>
          <w:szCs w:val="19"/>
        </w:rPr>
        <w:t xml:space="preserve">, made </w:t>
      </w:r>
      <w:r w:rsidR="007C0D39">
        <w:rPr>
          <w:rFonts w:ascii="Tahoma" w:hAnsi="Tahoma"/>
          <w:sz w:val="19"/>
          <w:szCs w:val="19"/>
        </w:rPr>
        <w:t>____________________________________________________</w:t>
      </w:r>
      <w:r>
        <w:rPr>
          <w:rFonts w:ascii="Tahoma" w:hAnsi="Tahoma"/>
          <w:sz w:val="19"/>
          <w:szCs w:val="19"/>
        </w:rPr>
        <w:t xml:space="preserve">, between </w:t>
      </w:r>
      <w:r w:rsidR="007C0D39">
        <w:rPr>
          <w:rFonts w:ascii="Tahoma" w:hAnsi="Tahoma"/>
          <w:sz w:val="19"/>
          <w:szCs w:val="19"/>
        </w:rPr>
        <w:t>_____________________________________________________________________________________</w:t>
      </w:r>
      <w:r>
        <w:rPr>
          <w:rFonts w:ascii="Tahoma" w:hAnsi="Tahoma"/>
          <w:sz w:val="19"/>
          <w:szCs w:val="19"/>
        </w:rPr>
        <w:t xml:space="preserve">, herein called Trustor, whose address is </w:t>
      </w:r>
      <w:r w:rsidR="007C0D39">
        <w:rPr>
          <w:rFonts w:ascii="Tahoma" w:hAnsi="Tahoma"/>
          <w:sz w:val="19"/>
          <w:szCs w:val="19"/>
        </w:rPr>
        <w:t>__________________________________________________________________</w:t>
      </w:r>
      <w:r>
        <w:rPr>
          <w:rFonts w:ascii="Tahoma" w:hAnsi="Tahoma"/>
          <w:sz w:val="19"/>
          <w:szCs w:val="19"/>
        </w:rPr>
        <w:t xml:space="preserve"> and </w:t>
      </w:r>
      <w:r w:rsidR="007C0D39">
        <w:t>_______________________________________________________________________</w:t>
      </w:r>
      <w:r>
        <w:rPr>
          <w:rFonts w:ascii="Tahoma" w:hAnsi="Tahoma"/>
          <w:sz w:val="19"/>
          <w:szCs w:val="19"/>
        </w:rPr>
        <w:t xml:space="preserve"> herein called TRUSTEE, and </w:t>
      </w:r>
      <w:r w:rsidR="007C0D39">
        <w:rPr>
          <w:rFonts w:ascii="Tahoma" w:hAnsi="Tahoma"/>
          <w:sz w:val="19"/>
          <w:szCs w:val="19"/>
        </w:rPr>
        <w:t>________________________________________________________</w:t>
      </w:r>
      <w:r>
        <w:rPr>
          <w:rFonts w:ascii="Tahoma" w:hAnsi="Tahoma"/>
          <w:caps/>
          <w:sz w:val="19"/>
          <w:szCs w:val="19"/>
        </w:rPr>
        <w:t>,</w:t>
      </w:r>
      <w:r>
        <w:rPr>
          <w:rFonts w:ascii="Tahoma" w:hAnsi="Tahoma"/>
          <w:sz w:val="19"/>
          <w:szCs w:val="19"/>
        </w:rPr>
        <w:t xml:space="preserve"> herein called BENEFICIARY,</w:t>
      </w:r>
    </w:p>
    <w:p w14:paraId="27CD23D4" w14:textId="77777777" w:rsidR="00914E0A" w:rsidRDefault="00914E0A" w:rsidP="00914E0A">
      <w:pPr>
        <w:jc w:val="both"/>
        <w:rPr>
          <w:rFonts w:ascii="Tahoma" w:hAnsi="Tahoma"/>
          <w:sz w:val="19"/>
          <w:szCs w:val="19"/>
        </w:rPr>
      </w:pPr>
    </w:p>
    <w:p w14:paraId="03E438A3" w14:textId="77777777" w:rsidR="00914E0A" w:rsidRDefault="00914E0A" w:rsidP="00914E0A">
      <w:pPr>
        <w:jc w:val="both"/>
        <w:rPr>
          <w:rFonts w:ascii="Tahoma" w:hAnsi="Tahoma"/>
          <w:sz w:val="19"/>
          <w:szCs w:val="19"/>
        </w:rPr>
      </w:pPr>
      <w:r>
        <w:rPr>
          <w:rFonts w:ascii="Tahoma" w:hAnsi="Tahoma"/>
          <w:b/>
          <w:sz w:val="19"/>
          <w:szCs w:val="19"/>
        </w:rPr>
        <w:t>WITNESSETH:</w:t>
      </w:r>
      <w:r>
        <w:rPr>
          <w:rFonts w:ascii="Tahoma" w:hAnsi="Tahoma"/>
          <w:sz w:val="19"/>
          <w:szCs w:val="19"/>
        </w:rPr>
        <w:t xml:space="preserve"> That Trustor IRREVOCABLY GRANTS, TRANSFERS AND ASSIGNS TO TRUSTEE IN TRUST, WITH POWER OF SALE, that property in the County of </w:t>
      </w:r>
      <w:r w:rsidR="007C0D39">
        <w:rPr>
          <w:rFonts w:ascii="Tahoma" w:hAnsi="Tahoma"/>
          <w:sz w:val="19"/>
          <w:szCs w:val="19"/>
        </w:rPr>
        <w:t>________________________</w:t>
      </w:r>
      <w:r>
        <w:rPr>
          <w:rFonts w:ascii="Tahoma" w:hAnsi="Tahoma"/>
          <w:sz w:val="19"/>
          <w:szCs w:val="19"/>
        </w:rPr>
        <w:t>, State of California, described as:</w:t>
      </w:r>
    </w:p>
    <w:p w14:paraId="655D76AA" w14:textId="77777777" w:rsidR="00914E0A" w:rsidRDefault="00914E0A" w:rsidP="00914E0A">
      <w:pPr>
        <w:jc w:val="both"/>
        <w:rPr>
          <w:rFonts w:ascii="Tahoma" w:hAnsi="Tahoma"/>
          <w:sz w:val="19"/>
          <w:szCs w:val="19"/>
        </w:rPr>
      </w:pPr>
      <w:bookmarkStart w:id="0" w:name="LegalEXA"/>
      <w:bookmarkEnd w:id="0"/>
    </w:p>
    <w:p w14:paraId="4D9E5377" w14:textId="77777777" w:rsidR="007C0D39" w:rsidRDefault="007C0D39" w:rsidP="00914E0A">
      <w:pPr>
        <w:jc w:val="both"/>
        <w:rPr>
          <w:rFonts w:ascii="Tahoma" w:hAnsi="Tahoma"/>
          <w:sz w:val="19"/>
          <w:szCs w:val="19"/>
        </w:rPr>
      </w:pPr>
    </w:p>
    <w:p w14:paraId="4DF4D1CC" w14:textId="77777777" w:rsidR="00914E0A" w:rsidRDefault="00914E0A" w:rsidP="00914E0A">
      <w:pPr>
        <w:jc w:val="both"/>
        <w:rPr>
          <w:rFonts w:ascii="Tahoma" w:hAnsi="Tahoma"/>
          <w:b/>
          <w:sz w:val="19"/>
          <w:szCs w:val="19"/>
        </w:rPr>
      </w:pPr>
    </w:p>
    <w:p w14:paraId="44216995" w14:textId="77777777" w:rsidR="00914E0A" w:rsidRDefault="00914E0A" w:rsidP="00914E0A">
      <w:pPr>
        <w:jc w:val="both"/>
        <w:rPr>
          <w:rFonts w:ascii="Tahoma" w:hAnsi="Tahoma"/>
          <w:sz w:val="19"/>
          <w:szCs w:val="19"/>
        </w:rPr>
      </w:pPr>
      <w:r>
        <w:rPr>
          <w:rFonts w:ascii="Tahoma" w:hAnsi="Tahoma"/>
          <w:b/>
          <w:sz w:val="19"/>
          <w:szCs w:val="19"/>
        </w:rPr>
        <w:t>TOGETHER WITH</w:t>
      </w:r>
      <w:r>
        <w:rPr>
          <w:rFonts w:ascii="Tahoma" w:hAnsi="Tahoma"/>
          <w:sz w:val="19"/>
          <w:szCs w:val="19"/>
        </w:rPr>
        <w:t xml:space="preserve"> the rents, issues and profits thereof, SUBJECT, HOWEVER, to the right, power and authority hereinafter given to and conferred upon Beneficiary by paragraph (10) of the provisions incorporated herein by reference to collect and apply such rents, issues and profits.</w:t>
      </w:r>
    </w:p>
    <w:p w14:paraId="50DC573D" w14:textId="77777777" w:rsidR="00914E0A" w:rsidRDefault="00914E0A" w:rsidP="00914E0A">
      <w:pPr>
        <w:jc w:val="both"/>
        <w:rPr>
          <w:rFonts w:ascii="Tahoma" w:hAnsi="Tahoma"/>
          <w:sz w:val="12"/>
          <w:szCs w:val="12"/>
        </w:rPr>
      </w:pPr>
    </w:p>
    <w:p w14:paraId="300B9E65" w14:textId="77777777" w:rsidR="00914E0A" w:rsidRDefault="00914E0A" w:rsidP="00914E0A">
      <w:pPr>
        <w:jc w:val="both"/>
        <w:rPr>
          <w:rFonts w:ascii="Tahoma" w:hAnsi="Tahoma"/>
          <w:sz w:val="19"/>
          <w:szCs w:val="19"/>
        </w:rPr>
      </w:pPr>
      <w:r>
        <w:rPr>
          <w:rFonts w:ascii="Tahoma" w:hAnsi="Tahoma"/>
          <w:b/>
          <w:sz w:val="19"/>
          <w:szCs w:val="19"/>
        </w:rPr>
        <w:t>For the Purpose of Securing:</w:t>
      </w:r>
      <w:r>
        <w:rPr>
          <w:rFonts w:ascii="Tahoma" w:hAnsi="Tahoma"/>
          <w:sz w:val="19"/>
          <w:szCs w:val="19"/>
        </w:rPr>
        <w:t xml:space="preserve"> (1) Performance of each agreement of Trustor incorporated by reference or contained herein. (2) Payment of the indebtedness evidenced by one promissory note of even date herewith, and any extension or renewal thereof, in the </w:t>
      </w:r>
      <w:r>
        <w:rPr>
          <w:rFonts w:ascii="Tahoma" w:hAnsi="Tahoma"/>
          <w:b/>
          <w:sz w:val="19"/>
          <w:szCs w:val="19"/>
        </w:rPr>
        <w:t>PRINCIPAL SUM OF $</w:t>
      </w:r>
      <w:r w:rsidR="007C0D39">
        <w:rPr>
          <w:rFonts w:ascii="Tahoma" w:hAnsi="Tahoma"/>
          <w:b/>
          <w:sz w:val="19"/>
          <w:szCs w:val="19"/>
        </w:rPr>
        <w:t>_______________________</w:t>
      </w:r>
      <w:r>
        <w:rPr>
          <w:rFonts w:ascii="Tahoma" w:hAnsi="Tahoma"/>
          <w:sz w:val="19"/>
          <w:szCs w:val="19"/>
        </w:rPr>
        <w:t xml:space="preserve"> executed by Trustor in favor of Beneficiary or order. (3) Payment of such further sums as the then record owner of said property hereafter may borrow from Beneficiary, when evidenced by another note (or notes) reciting it so secured.</w:t>
      </w:r>
    </w:p>
    <w:p w14:paraId="48C85D5C" w14:textId="77777777" w:rsidR="00914E0A" w:rsidRDefault="00914E0A" w:rsidP="00914E0A">
      <w:pPr>
        <w:jc w:val="both"/>
        <w:rPr>
          <w:rFonts w:ascii="Tahoma" w:hAnsi="Tahoma" w:cs="Tahoma"/>
          <w:szCs w:val="18"/>
        </w:rPr>
      </w:pPr>
    </w:p>
    <w:p w14:paraId="49B27600" w14:textId="77777777" w:rsidR="00914E0A" w:rsidRDefault="00914E0A" w:rsidP="00914E0A">
      <w:pPr>
        <w:jc w:val="both"/>
        <w:rPr>
          <w:rFonts w:ascii="Tahoma" w:hAnsi="Tahoma" w:cs="Tahoma"/>
          <w:szCs w:val="18"/>
        </w:rPr>
      </w:pPr>
      <w:r>
        <w:rPr>
          <w:rFonts w:ascii="Tahoma" w:hAnsi="Tahoma" w:cs="Tahoma"/>
          <w:szCs w:val="18"/>
        </w:rPr>
        <w:t>The following is a copy of provisions (1) to (14), inclusive, of the fictitious Deed of Trust, recorded in each county in California, as stated in the foregoing Deed of Trust and incorporated by reference in said Deed of Trust as being a part thereof as set forth at length therein.</w:t>
      </w:r>
    </w:p>
    <w:p w14:paraId="5E65C733" w14:textId="77777777" w:rsidR="00914E0A" w:rsidRDefault="00914E0A" w:rsidP="00914E0A">
      <w:pPr>
        <w:jc w:val="both"/>
        <w:rPr>
          <w:rFonts w:ascii="Tahoma" w:hAnsi="Tahoma" w:cs="Tahoma"/>
          <w:szCs w:val="18"/>
        </w:rPr>
      </w:pPr>
    </w:p>
    <w:p w14:paraId="0197CA45" w14:textId="77777777" w:rsidR="00914E0A" w:rsidRDefault="00914E0A" w:rsidP="00914E0A">
      <w:pPr>
        <w:jc w:val="both"/>
        <w:rPr>
          <w:rFonts w:ascii="Tahoma" w:hAnsi="Tahoma" w:cs="Tahoma"/>
          <w:b/>
          <w:szCs w:val="18"/>
        </w:rPr>
      </w:pPr>
      <w:r>
        <w:rPr>
          <w:rFonts w:ascii="Tahoma" w:hAnsi="Tahoma" w:cs="Tahoma"/>
          <w:b/>
          <w:szCs w:val="18"/>
        </w:rPr>
        <w:t>To protect the Security of this Deed of Trust, Trustor Agrees:</w:t>
      </w:r>
    </w:p>
    <w:p w14:paraId="37376B45" w14:textId="77777777" w:rsidR="00914E0A" w:rsidRDefault="00914E0A" w:rsidP="00914E0A">
      <w:pPr>
        <w:jc w:val="both"/>
        <w:rPr>
          <w:rFonts w:ascii="Tahoma" w:hAnsi="Tahoma" w:cs="Tahoma"/>
          <w:szCs w:val="18"/>
        </w:rPr>
      </w:pPr>
      <w:r>
        <w:rPr>
          <w:rFonts w:ascii="Tahoma" w:hAnsi="Tahoma" w:cs="Tahoma"/>
          <w:szCs w:val="18"/>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641B045E" w14:textId="77777777" w:rsidR="00914E0A" w:rsidRDefault="00914E0A" w:rsidP="00914E0A">
      <w:pPr>
        <w:jc w:val="both"/>
        <w:rPr>
          <w:rFonts w:ascii="Tahoma" w:hAnsi="Tahoma" w:cs="Tahoma"/>
          <w:szCs w:val="18"/>
        </w:rPr>
      </w:pPr>
    </w:p>
    <w:p w14:paraId="7B836854" w14:textId="77777777" w:rsidR="00914E0A" w:rsidRDefault="00914E0A" w:rsidP="00914E0A">
      <w:pPr>
        <w:jc w:val="both"/>
        <w:rPr>
          <w:rFonts w:ascii="Tahoma" w:hAnsi="Tahoma" w:cs="Tahoma"/>
          <w:szCs w:val="18"/>
        </w:rPr>
      </w:pPr>
      <w:r>
        <w:rPr>
          <w:rFonts w:ascii="Tahoma" w:hAnsi="Tahoma" w:cs="Tahoma"/>
          <w:szCs w:val="18"/>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7B466B14" w14:textId="77777777" w:rsidR="00914E0A" w:rsidRDefault="00914E0A" w:rsidP="00914E0A">
      <w:pPr>
        <w:jc w:val="both"/>
        <w:rPr>
          <w:rFonts w:ascii="Tahoma" w:hAnsi="Tahoma" w:cs="Tahoma"/>
          <w:szCs w:val="18"/>
        </w:rPr>
      </w:pPr>
    </w:p>
    <w:p w14:paraId="5786D52D" w14:textId="77777777" w:rsidR="00914E0A" w:rsidRDefault="00914E0A" w:rsidP="00914E0A">
      <w:pPr>
        <w:jc w:val="both"/>
        <w:rPr>
          <w:rFonts w:ascii="Tahoma" w:hAnsi="Tahoma" w:cs="Tahoma"/>
          <w:szCs w:val="18"/>
        </w:rPr>
      </w:pPr>
      <w:r>
        <w:rPr>
          <w:rFonts w:ascii="Tahoma" w:hAnsi="Tahoma" w:cs="Tahoma"/>
          <w:szCs w:val="18"/>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6AAD0360" w14:textId="77777777" w:rsidR="00914E0A" w:rsidRDefault="00914E0A" w:rsidP="00914E0A">
      <w:pPr>
        <w:jc w:val="both"/>
        <w:rPr>
          <w:rFonts w:ascii="Tahoma" w:hAnsi="Tahoma" w:cs="Tahoma"/>
          <w:szCs w:val="18"/>
        </w:rPr>
      </w:pPr>
    </w:p>
    <w:p w14:paraId="0A676686" w14:textId="77777777" w:rsidR="00914E0A" w:rsidRDefault="00914E0A" w:rsidP="00914E0A">
      <w:pPr>
        <w:jc w:val="both"/>
        <w:rPr>
          <w:rFonts w:ascii="Tahoma" w:hAnsi="Tahoma" w:cs="Tahoma"/>
          <w:szCs w:val="18"/>
        </w:rPr>
      </w:pPr>
      <w:r>
        <w:rPr>
          <w:rFonts w:ascii="Tahoma" w:hAnsi="Tahoma" w:cs="Tahoma"/>
          <w:szCs w:val="18"/>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14:paraId="3BD4E4B1" w14:textId="77777777" w:rsidR="00914E0A" w:rsidRDefault="00914E0A" w:rsidP="00914E0A">
      <w:pPr>
        <w:jc w:val="both"/>
        <w:rPr>
          <w:rFonts w:ascii="Tahoma" w:hAnsi="Tahoma" w:cs="Tahoma"/>
          <w:szCs w:val="18"/>
        </w:rPr>
      </w:pPr>
    </w:p>
    <w:p w14:paraId="7156351C" w14:textId="77777777" w:rsidR="00914E0A" w:rsidRDefault="00914E0A" w:rsidP="00914E0A">
      <w:pPr>
        <w:jc w:val="both"/>
        <w:rPr>
          <w:rFonts w:ascii="Tahoma" w:hAnsi="Tahoma" w:cs="Tahoma"/>
          <w:szCs w:val="18"/>
        </w:rPr>
      </w:pPr>
      <w:r>
        <w:rPr>
          <w:rFonts w:ascii="Tahoma" w:hAnsi="Tahoma" w:cs="Tahoma"/>
          <w:szCs w:val="18"/>
        </w:rPr>
        <w:t xml:space="preserve">Should Trustor fail to make any payment or to do any act as herein provided, then Beneficiary or Trustee, but without obligation so to do, without notice to or demand upon Trustor, and without releasing Trustor from any obligation hereof, may: make or do the </w:t>
      </w:r>
      <w:r>
        <w:rPr>
          <w:rFonts w:ascii="Tahoma" w:hAnsi="Tahoma" w:cs="Tahoma"/>
          <w:szCs w:val="18"/>
        </w:rPr>
        <w:lastRenderedPageBreak/>
        <w:t>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14:paraId="13407912" w14:textId="77777777" w:rsidR="00914E0A" w:rsidRDefault="00914E0A" w:rsidP="00914E0A">
      <w:pPr>
        <w:jc w:val="both"/>
        <w:rPr>
          <w:rFonts w:ascii="Tahoma" w:hAnsi="Tahoma" w:cs="Tahoma"/>
          <w:szCs w:val="18"/>
        </w:rPr>
      </w:pPr>
    </w:p>
    <w:p w14:paraId="2B7171CB" w14:textId="77777777" w:rsidR="00914E0A" w:rsidRDefault="00914E0A" w:rsidP="00914E0A">
      <w:pPr>
        <w:jc w:val="both"/>
        <w:rPr>
          <w:rFonts w:ascii="Tahoma" w:hAnsi="Tahoma" w:cs="Tahoma"/>
          <w:szCs w:val="18"/>
        </w:rPr>
      </w:pPr>
      <w:r>
        <w:rPr>
          <w:rFonts w:ascii="Tahoma" w:hAnsi="Tahoma" w:cs="Tahoma"/>
          <w:szCs w:val="18"/>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3A2752D0" w14:textId="77777777" w:rsidR="00914E0A" w:rsidRDefault="00914E0A" w:rsidP="00914E0A">
      <w:pPr>
        <w:jc w:val="both"/>
        <w:rPr>
          <w:rFonts w:ascii="Tahoma" w:hAnsi="Tahoma" w:cs="Tahoma"/>
          <w:szCs w:val="18"/>
        </w:rPr>
      </w:pPr>
    </w:p>
    <w:p w14:paraId="11A0B5C7" w14:textId="77777777" w:rsidR="00914E0A" w:rsidRDefault="00914E0A" w:rsidP="00914E0A">
      <w:pPr>
        <w:jc w:val="both"/>
        <w:rPr>
          <w:rFonts w:ascii="Tahoma" w:hAnsi="Tahoma" w:cs="Tahoma"/>
          <w:szCs w:val="18"/>
        </w:rPr>
      </w:pPr>
      <w:r>
        <w:rPr>
          <w:rFonts w:ascii="Tahoma" w:hAnsi="Tahoma" w:cs="Tahoma"/>
          <w:szCs w:val="18"/>
        </w:rPr>
        <w:t>(6) That any award of damages in connection with any condemnation for public use of or injury to said property or any part thereof is hereby assigned and shall be paid to Beneficiary who may apply or release such monies received by him in the same manner and with the same effect as above provided for disposition of proceeds of fire or other insurance.</w:t>
      </w:r>
    </w:p>
    <w:p w14:paraId="5D6A6051" w14:textId="77777777" w:rsidR="00914E0A" w:rsidRDefault="00914E0A" w:rsidP="00914E0A">
      <w:pPr>
        <w:jc w:val="both"/>
        <w:rPr>
          <w:rFonts w:ascii="Tahoma" w:hAnsi="Tahoma" w:cs="Tahoma"/>
          <w:szCs w:val="18"/>
        </w:rPr>
      </w:pPr>
    </w:p>
    <w:p w14:paraId="54FDF923" w14:textId="77777777" w:rsidR="00914E0A" w:rsidRDefault="00914E0A" w:rsidP="00914E0A">
      <w:pPr>
        <w:jc w:val="both"/>
        <w:rPr>
          <w:rFonts w:ascii="Tahoma" w:hAnsi="Tahoma" w:cs="Tahoma"/>
          <w:szCs w:val="18"/>
        </w:rPr>
      </w:pPr>
      <w:r>
        <w:rPr>
          <w:rFonts w:ascii="Tahoma" w:hAnsi="Tahoma" w:cs="Tahoma"/>
          <w:szCs w:val="18"/>
        </w:rPr>
        <w:t>(7) That by accepting payment of any sum secured hereby after its due date, Beneficiary does not waive his right either to require prompt payment when due of all other sums so secured or to declare default for failure so to pay.</w:t>
      </w:r>
    </w:p>
    <w:p w14:paraId="2E4B9B44" w14:textId="77777777" w:rsidR="00914E0A" w:rsidRDefault="00914E0A" w:rsidP="00914E0A">
      <w:pPr>
        <w:jc w:val="both"/>
        <w:rPr>
          <w:rFonts w:ascii="Tahoma" w:hAnsi="Tahoma" w:cs="Tahoma"/>
          <w:szCs w:val="18"/>
        </w:rPr>
      </w:pPr>
    </w:p>
    <w:p w14:paraId="25905A98" w14:textId="77777777" w:rsidR="00914E0A" w:rsidRDefault="00914E0A" w:rsidP="00914E0A">
      <w:pPr>
        <w:jc w:val="both"/>
        <w:rPr>
          <w:rFonts w:ascii="Tahoma" w:hAnsi="Tahoma" w:cs="Tahoma"/>
          <w:szCs w:val="18"/>
        </w:rPr>
      </w:pPr>
      <w:r>
        <w:rPr>
          <w:rFonts w:ascii="Tahoma" w:hAnsi="Tahoma" w:cs="Tahoma"/>
          <w:szCs w:val="18"/>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14:paraId="2DF0395C" w14:textId="77777777" w:rsidR="00914E0A" w:rsidRDefault="00914E0A" w:rsidP="00914E0A">
      <w:pPr>
        <w:jc w:val="both"/>
        <w:rPr>
          <w:rFonts w:ascii="Tahoma" w:hAnsi="Tahoma" w:cs="Tahoma"/>
          <w:szCs w:val="18"/>
        </w:rPr>
      </w:pPr>
    </w:p>
    <w:p w14:paraId="73D5447A" w14:textId="77777777" w:rsidR="00914E0A" w:rsidRDefault="00914E0A" w:rsidP="00914E0A">
      <w:pPr>
        <w:jc w:val="both"/>
        <w:rPr>
          <w:rFonts w:ascii="Tahoma" w:hAnsi="Tahoma" w:cs="Tahoma"/>
          <w:szCs w:val="18"/>
        </w:rPr>
      </w:pPr>
      <w:r>
        <w:rPr>
          <w:rFonts w:ascii="Tahoma" w:hAnsi="Tahoma" w:cs="Tahoma"/>
          <w:szCs w:val="18"/>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such request to retain them).</w:t>
      </w:r>
    </w:p>
    <w:p w14:paraId="57B0F627" w14:textId="77777777" w:rsidR="00914E0A" w:rsidRDefault="00914E0A" w:rsidP="00914E0A">
      <w:pPr>
        <w:jc w:val="both"/>
        <w:rPr>
          <w:rFonts w:ascii="Tahoma" w:hAnsi="Tahoma" w:cs="Tahoma"/>
          <w:szCs w:val="18"/>
        </w:rPr>
      </w:pPr>
    </w:p>
    <w:p w14:paraId="3AE01D7F" w14:textId="77777777" w:rsidR="00914E0A" w:rsidRDefault="00914E0A" w:rsidP="00914E0A">
      <w:pPr>
        <w:jc w:val="both"/>
        <w:rPr>
          <w:rFonts w:ascii="Tahoma" w:hAnsi="Tahoma" w:cs="Tahoma"/>
          <w:szCs w:val="18"/>
        </w:rPr>
      </w:pPr>
      <w:r>
        <w:rPr>
          <w:rFonts w:ascii="Tahoma" w:hAnsi="Tahoma" w:cs="Tahoma"/>
          <w:szCs w:val="18"/>
        </w:rPr>
        <w:t>(10) That as additional security, Trustor hereby gives to and confers upon Beneficiary the right, power and authority, during the continuance of these Trusts, to collect the rents, issues and profits of said property, reserving onto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42D8571F" w14:textId="77777777" w:rsidR="00914E0A" w:rsidRDefault="00914E0A" w:rsidP="00914E0A">
      <w:pPr>
        <w:jc w:val="both"/>
        <w:rPr>
          <w:rFonts w:ascii="Tahoma" w:hAnsi="Tahoma" w:cs="Tahoma"/>
          <w:szCs w:val="18"/>
        </w:rPr>
      </w:pPr>
    </w:p>
    <w:p w14:paraId="00930CC5" w14:textId="77777777" w:rsidR="00914E0A" w:rsidRDefault="00914E0A" w:rsidP="00914E0A">
      <w:pPr>
        <w:jc w:val="both"/>
        <w:rPr>
          <w:rFonts w:ascii="Tahoma" w:hAnsi="Tahoma" w:cs="Tahoma"/>
          <w:szCs w:val="18"/>
        </w:rPr>
      </w:pPr>
      <w:r>
        <w:rPr>
          <w:rFonts w:ascii="Tahoma" w:hAnsi="Tahoma" w:cs="Tahoma"/>
          <w:szCs w:val="18"/>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245D8024" w14:textId="77777777" w:rsidR="00914E0A" w:rsidRDefault="00914E0A" w:rsidP="00914E0A">
      <w:pPr>
        <w:jc w:val="both"/>
        <w:rPr>
          <w:rFonts w:ascii="Tahoma" w:hAnsi="Tahoma" w:cs="Tahoma"/>
          <w:szCs w:val="18"/>
        </w:rPr>
      </w:pPr>
    </w:p>
    <w:p w14:paraId="32099CC1" w14:textId="77777777" w:rsidR="00914E0A" w:rsidRDefault="00914E0A" w:rsidP="00914E0A">
      <w:pPr>
        <w:jc w:val="both"/>
        <w:rPr>
          <w:rFonts w:ascii="Tahoma" w:hAnsi="Tahoma" w:cs="Tahoma"/>
          <w:szCs w:val="18"/>
        </w:rPr>
      </w:pPr>
      <w:r>
        <w:rPr>
          <w:rFonts w:ascii="Tahoma" w:hAnsi="Tahoma" w:cs="Tahoma"/>
          <w:szCs w:val="18"/>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14:paraId="35CF5585" w14:textId="77777777" w:rsidR="00914E0A" w:rsidRDefault="00914E0A" w:rsidP="00914E0A">
      <w:pPr>
        <w:jc w:val="both"/>
        <w:rPr>
          <w:rFonts w:ascii="Tahoma" w:hAnsi="Tahoma" w:cs="Tahoma"/>
          <w:szCs w:val="18"/>
        </w:rPr>
      </w:pPr>
    </w:p>
    <w:p w14:paraId="6E109064" w14:textId="77777777" w:rsidR="00914E0A" w:rsidRDefault="00914E0A" w:rsidP="00914E0A">
      <w:pPr>
        <w:jc w:val="both"/>
        <w:rPr>
          <w:rFonts w:ascii="Tahoma" w:hAnsi="Tahoma" w:cs="Tahoma"/>
          <w:szCs w:val="18"/>
        </w:rPr>
      </w:pPr>
      <w:r>
        <w:rPr>
          <w:rFonts w:ascii="Tahoma" w:hAnsi="Tahoma" w:cs="Tahoma"/>
          <w:szCs w:val="18"/>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0C802FFC" w14:textId="77777777" w:rsidR="00914E0A" w:rsidRDefault="00914E0A" w:rsidP="00914E0A">
      <w:pPr>
        <w:jc w:val="both"/>
        <w:rPr>
          <w:rFonts w:ascii="Tahoma" w:hAnsi="Tahoma" w:cs="Tahoma"/>
          <w:szCs w:val="18"/>
        </w:rPr>
      </w:pPr>
    </w:p>
    <w:p w14:paraId="2CBDA081" w14:textId="77777777" w:rsidR="00914E0A" w:rsidRDefault="00914E0A" w:rsidP="00914E0A">
      <w:pPr>
        <w:jc w:val="both"/>
        <w:rPr>
          <w:rFonts w:ascii="Tahoma" w:hAnsi="Tahoma" w:cs="Tahoma"/>
          <w:szCs w:val="18"/>
        </w:rPr>
      </w:pPr>
      <w:r>
        <w:rPr>
          <w:rFonts w:ascii="Tahoma" w:hAnsi="Tahoma" w:cs="Tahoma"/>
          <w:szCs w:val="18"/>
        </w:rPr>
        <w:t xml:space="preserve">(12) Beneficiary, or any successor in ownership of any indebtedness secured hereby, may from time to time, by instrument in </w:t>
      </w:r>
      <w:r>
        <w:rPr>
          <w:rFonts w:ascii="Tahoma" w:hAnsi="Tahoma" w:cs="Tahoma"/>
          <w:szCs w:val="18"/>
        </w:rPr>
        <w:lastRenderedPageBreak/>
        <w:t>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01C3330F" w14:textId="77777777" w:rsidR="00914E0A" w:rsidRDefault="00914E0A" w:rsidP="00914E0A">
      <w:pPr>
        <w:jc w:val="both"/>
        <w:rPr>
          <w:rFonts w:ascii="Tahoma" w:hAnsi="Tahoma" w:cs="Tahoma"/>
          <w:szCs w:val="18"/>
        </w:rPr>
      </w:pPr>
    </w:p>
    <w:p w14:paraId="388A70C9" w14:textId="77777777" w:rsidR="00914E0A" w:rsidRDefault="00914E0A" w:rsidP="00914E0A">
      <w:pPr>
        <w:jc w:val="both"/>
        <w:rPr>
          <w:rFonts w:ascii="Tahoma" w:hAnsi="Tahoma" w:cs="Tahoma"/>
          <w:szCs w:val="18"/>
        </w:rPr>
      </w:pPr>
      <w:r>
        <w:rPr>
          <w:rFonts w:ascii="Tahoma" w:hAnsi="Tahoma" w:cs="Tahoma"/>
          <w:szCs w:val="18"/>
        </w:rPr>
        <w:t>(13) That this Deed applies to, inures to the benefit of, and binds all parties hereto, their heirs, legatees, devisees, administrators, executors, successors and assigns. The term Beneficiary shall mean the owner and holder, including pledgees, of the note secured hereby, whether or not named as Beneficiary herein. In this Deed, whenever the context so requires, the masculine gender includes the feminine and/or neuter, and the singular number includes the plural.</w:t>
      </w:r>
    </w:p>
    <w:p w14:paraId="32159A8D" w14:textId="77777777" w:rsidR="00914E0A" w:rsidRDefault="00914E0A" w:rsidP="00914E0A">
      <w:pPr>
        <w:jc w:val="both"/>
        <w:rPr>
          <w:rFonts w:ascii="Tahoma" w:hAnsi="Tahoma" w:cs="Tahoma"/>
          <w:szCs w:val="18"/>
        </w:rPr>
      </w:pPr>
    </w:p>
    <w:p w14:paraId="01D6E14D" w14:textId="77777777" w:rsidR="00914E0A" w:rsidRDefault="00914E0A" w:rsidP="00914E0A">
      <w:pPr>
        <w:rPr>
          <w:rFonts w:ascii="Tahoma" w:hAnsi="Tahoma" w:cs="Tahoma"/>
          <w:szCs w:val="18"/>
        </w:rPr>
      </w:pPr>
      <w:r>
        <w:rPr>
          <w:rFonts w:ascii="Tahoma" w:hAnsi="Tahoma" w:cs="Tahoma"/>
          <w:szCs w:val="18"/>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2B8E04CA" w14:textId="77777777" w:rsidR="00914E0A" w:rsidRDefault="00914E0A" w:rsidP="00914E0A">
      <w:pPr>
        <w:rPr>
          <w:rFonts w:ascii="Tahoma" w:hAnsi="Tahoma" w:cs="Tahoma"/>
          <w:sz w:val="20"/>
        </w:rPr>
      </w:pPr>
    </w:p>
    <w:p w14:paraId="025A8D9C" w14:textId="77777777" w:rsidR="00914E0A" w:rsidRDefault="00914E0A" w:rsidP="00914E0A">
      <w:pPr>
        <w:rPr>
          <w:rFonts w:ascii="Tahoma" w:hAnsi="Tahoma" w:cs="Tahoma"/>
          <w:sz w:val="20"/>
        </w:rPr>
      </w:pPr>
    </w:p>
    <w:p w14:paraId="66F74414" w14:textId="77777777" w:rsidR="00914E0A" w:rsidRDefault="00914E0A" w:rsidP="00914E0A">
      <w:pPr>
        <w:rPr>
          <w:rFonts w:ascii="Tahoma" w:hAnsi="Tahoma" w:cs="Tahoma"/>
          <w:sz w:val="20"/>
          <w:u w:val="single"/>
        </w:rPr>
      </w:pPr>
      <w:r>
        <w:rPr>
          <w:rFonts w:ascii="Tahoma" w:hAnsi="Tahoma" w:cs="Tahoma"/>
          <w:sz w:val="20"/>
        </w:rPr>
        <w:t xml:space="preserve">Dated: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14:paraId="36FBAC21" w14:textId="77777777" w:rsidR="007C0D39" w:rsidRDefault="007C0D39" w:rsidP="00914E0A">
      <w:pPr>
        <w:rPr>
          <w:rFonts w:ascii="Tahoma" w:hAnsi="Tahoma" w:cs="Tahoma"/>
          <w:sz w:val="20"/>
          <w:u w:val="single"/>
        </w:rPr>
      </w:pPr>
    </w:p>
    <w:p w14:paraId="700737F1" w14:textId="77777777" w:rsidR="007C0D39" w:rsidRDefault="007C0D39" w:rsidP="00914E0A">
      <w:pPr>
        <w:rPr>
          <w:rFonts w:ascii="Tahoma" w:hAnsi="Tahoma" w:cs="Tahoma"/>
          <w:sz w:val="20"/>
          <w:u w:val="single"/>
        </w:rPr>
      </w:pPr>
    </w:p>
    <w:p w14:paraId="5FF9FD1A" w14:textId="77777777" w:rsidR="007C0D39" w:rsidRPr="007C0D39" w:rsidRDefault="007C0D39" w:rsidP="007C0D39">
      <w:pPr>
        <w:tabs>
          <w:tab w:val="left" w:pos="5040"/>
          <w:tab w:val="center" w:pos="10260"/>
        </w:tabs>
        <w:jc w:val="both"/>
        <w:rPr>
          <w:rFonts w:ascii="Tahoma" w:hAnsi="Tahoma" w:cs="Tahoma"/>
          <w:sz w:val="20"/>
          <w:u w:val="single"/>
        </w:rPr>
      </w:pPr>
      <w:r>
        <w:rPr>
          <w:rFonts w:ascii="Tahoma" w:hAnsi="Tahoma" w:cs="Tahoma"/>
          <w:sz w:val="20"/>
          <w:u w:val="single"/>
        </w:rPr>
        <w:tab/>
        <w:t xml:space="preserve"> Printed Name:</w:t>
      </w:r>
      <w:r>
        <w:rPr>
          <w:rFonts w:ascii="Tahoma" w:hAnsi="Tahoma" w:cs="Tahoma"/>
          <w:sz w:val="20"/>
          <w:u w:val="single"/>
        </w:rPr>
        <w:tab/>
      </w:r>
    </w:p>
    <w:p w14:paraId="146FC5A9" w14:textId="77777777" w:rsidR="007C0D39" w:rsidRDefault="007C0D39" w:rsidP="007C0D39">
      <w:pPr>
        <w:rPr>
          <w:rFonts w:ascii="Tahoma" w:hAnsi="Tahoma" w:cs="Tahoma"/>
          <w:sz w:val="20"/>
        </w:rPr>
      </w:pPr>
    </w:p>
    <w:p w14:paraId="1EFE977F" w14:textId="77777777" w:rsidR="007C0D39" w:rsidRDefault="007C0D39" w:rsidP="007C0D39">
      <w:pPr>
        <w:rPr>
          <w:rFonts w:ascii="Tahoma" w:hAnsi="Tahoma" w:cs="Tahoma"/>
          <w:sz w:val="20"/>
        </w:rPr>
      </w:pPr>
    </w:p>
    <w:p w14:paraId="2806B855" w14:textId="77777777" w:rsidR="007C0D39" w:rsidRPr="007C0D39" w:rsidRDefault="007C0D39" w:rsidP="007C0D39">
      <w:pPr>
        <w:tabs>
          <w:tab w:val="left" w:pos="5040"/>
          <w:tab w:val="center" w:pos="10260"/>
        </w:tabs>
        <w:jc w:val="both"/>
        <w:rPr>
          <w:rFonts w:ascii="Tahoma" w:hAnsi="Tahoma" w:cs="Tahoma"/>
          <w:sz w:val="20"/>
          <w:u w:val="single"/>
        </w:rPr>
      </w:pPr>
      <w:r>
        <w:rPr>
          <w:rFonts w:ascii="Tahoma" w:hAnsi="Tahoma" w:cs="Tahoma"/>
          <w:sz w:val="20"/>
          <w:u w:val="single"/>
        </w:rPr>
        <w:tab/>
        <w:t xml:space="preserve"> Printed Name:</w:t>
      </w:r>
      <w:r>
        <w:rPr>
          <w:rFonts w:ascii="Tahoma" w:hAnsi="Tahoma" w:cs="Tahoma"/>
          <w:sz w:val="20"/>
          <w:u w:val="single"/>
        </w:rPr>
        <w:tab/>
      </w:r>
    </w:p>
    <w:p w14:paraId="24DA5C83" w14:textId="77777777" w:rsidR="007C0D39" w:rsidRDefault="007C0D39" w:rsidP="007C0D39">
      <w:pPr>
        <w:rPr>
          <w:rFonts w:ascii="Tahoma" w:hAnsi="Tahoma" w:cs="Tahoma"/>
          <w:sz w:val="20"/>
          <w:u w:val="single"/>
        </w:rPr>
      </w:pPr>
    </w:p>
    <w:p w14:paraId="681BD9F1" w14:textId="77777777" w:rsidR="007C0D39" w:rsidRDefault="007C0D39" w:rsidP="007C0D39">
      <w:pPr>
        <w:rPr>
          <w:rFonts w:ascii="Tahoma" w:hAnsi="Tahoma" w:cs="Tahoma"/>
          <w:sz w:val="20"/>
          <w:u w:val="single"/>
        </w:rPr>
      </w:pPr>
    </w:p>
    <w:p w14:paraId="0F84CFEA" w14:textId="77777777" w:rsidR="007C0D39" w:rsidRPr="007C0D39" w:rsidRDefault="007C0D39" w:rsidP="007C0D39">
      <w:pPr>
        <w:tabs>
          <w:tab w:val="left" w:pos="5040"/>
          <w:tab w:val="center" w:pos="10260"/>
        </w:tabs>
        <w:jc w:val="both"/>
        <w:rPr>
          <w:rFonts w:ascii="Tahoma" w:hAnsi="Tahoma" w:cs="Tahoma"/>
          <w:sz w:val="20"/>
          <w:u w:val="single"/>
        </w:rPr>
      </w:pPr>
      <w:r>
        <w:rPr>
          <w:rFonts w:ascii="Tahoma" w:hAnsi="Tahoma" w:cs="Tahoma"/>
          <w:sz w:val="20"/>
          <w:u w:val="single"/>
        </w:rPr>
        <w:tab/>
        <w:t xml:space="preserve"> Printed Name:</w:t>
      </w:r>
      <w:r>
        <w:rPr>
          <w:rFonts w:ascii="Tahoma" w:hAnsi="Tahoma" w:cs="Tahoma"/>
          <w:sz w:val="20"/>
          <w:u w:val="single"/>
        </w:rPr>
        <w:tab/>
      </w:r>
    </w:p>
    <w:p w14:paraId="752903EB" w14:textId="77777777" w:rsidR="007C0D39" w:rsidRDefault="007C0D39" w:rsidP="007C0D39">
      <w:pPr>
        <w:rPr>
          <w:rFonts w:ascii="Tahoma" w:hAnsi="Tahoma" w:cs="Tahoma"/>
          <w:sz w:val="20"/>
        </w:rPr>
      </w:pPr>
    </w:p>
    <w:p w14:paraId="41884C40" w14:textId="77777777" w:rsidR="007C0D39" w:rsidRDefault="007C0D39" w:rsidP="007C0D39">
      <w:pPr>
        <w:rPr>
          <w:rFonts w:ascii="Tahoma" w:hAnsi="Tahoma" w:cs="Tahoma"/>
          <w:sz w:val="20"/>
        </w:rPr>
      </w:pPr>
    </w:p>
    <w:p w14:paraId="24E21316" w14:textId="77777777" w:rsidR="007C0D39" w:rsidRPr="007C0D39" w:rsidRDefault="007C0D39" w:rsidP="007C0D39">
      <w:pPr>
        <w:tabs>
          <w:tab w:val="left" w:pos="5040"/>
          <w:tab w:val="center" w:pos="10260"/>
        </w:tabs>
        <w:jc w:val="both"/>
        <w:rPr>
          <w:rFonts w:ascii="Tahoma" w:hAnsi="Tahoma" w:cs="Tahoma"/>
          <w:sz w:val="20"/>
          <w:u w:val="single"/>
        </w:rPr>
      </w:pPr>
      <w:r>
        <w:rPr>
          <w:rFonts w:ascii="Tahoma" w:hAnsi="Tahoma" w:cs="Tahoma"/>
          <w:sz w:val="20"/>
          <w:u w:val="single"/>
        </w:rPr>
        <w:tab/>
        <w:t xml:space="preserve"> Printed Name:</w:t>
      </w:r>
      <w:r>
        <w:rPr>
          <w:rFonts w:ascii="Tahoma" w:hAnsi="Tahoma" w:cs="Tahoma"/>
          <w:sz w:val="20"/>
          <w:u w:val="single"/>
        </w:rPr>
        <w:tab/>
      </w:r>
    </w:p>
    <w:p w14:paraId="1002F2AF" w14:textId="77777777" w:rsidR="007C0D39" w:rsidRDefault="007C0D39" w:rsidP="00914E0A">
      <w:pPr>
        <w:rPr>
          <w:rFonts w:ascii="Tahoma" w:hAnsi="Tahoma" w:cs="Tahoma"/>
          <w:sz w:val="20"/>
          <w:u w:val="single"/>
        </w:rPr>
      </w:pPr>
    </w:p>
    <w:p w14:paraId="5C24E62F" w14:textId="77777777" w:rsidR="007C0D39" w:rsidRDefault="007C0D39" w:rsidP="00914E0A">
      <w:pPr>
        <w:rPr>
          <w:rFonts w:ascii="Tahoma" w:hAnsi="Tahoma" w:cs="Tahoma"/>
          <w:sz w:val="20"/>
          <w:u w:val="single"/>
        </w:rPr>
      </w:pPr>
    </w:p>
    <w:p w14:paraId="0E9F8546" w14:textId="77777777" w:rsidR="007C0D39" w:rsidRDefault="007C0D39" w:rsidP="00914E0A">
      <w:pPr>
        <w:rPr>
          <w:rFonts w:ascii="Tahoma" w:hAnsi="Tahoma" w:cs="Tahoma"/>
          <w:sz w:val="20"/>
          <w:u w:val="single"/>
        </w:rPr>
      </w:pPr>
    </w:p>
    <w:p w14:paraId="18C88CFF" w14:textId="77777777" w:rsidR="007C0D39" w:rsidRPr="007C0D39" w:rsidRDefault="007C0D39" w:rsidP="007C0D39">
      <w:pPr>
        <w:pBdr>
          <w:top w:val="single" w:sz="4" w:space="1" w:color="auto"/>
          <w:left w:val="single" w:sz="4" w:space="4" w:color="auto"/>
          <w:bottom w:val="single" w:sz="4" w:space="1" w:color="auto"/>
          <w:right w:val="single" w:sz="4" w:space="4" w:color="auto"/>
        </w:pBdr>
        <w:spacing w:after="120"/>
        <w:jc w:val="both"/>
      </w:pPr>
      <w:r w:rsidRPr="007C0D39">
        <w:t>A notary public or other officer completing this certificate verifies only the identity of the individual who signed the document to which this certificate is attached, and not the truthfulness, accuracy, or validity of that document.</w:t>
      </w:r>
    </w:p>
    <w:p w14:paraId="60D5DFD0" w14:textId="77777777" w:rsidR="007C0D39" w:rsidRDefault="007C0D39" w:rsidP="00914E0A">
      <w:pPr>
        <w:rPr>
          <w:rFonts w:ascii="Tahoma" w:hAnsi="Tahoma" w:cs="Tahoma"/>
          <w:sz w:val="20"/>
          <w:u w:val="single"/>
        </w:rPr>
      </w:pPr>
    </w:p>
    <w:p w14:paraId="07F80BDA" w14:textId="77777777" w:rsidR="00914E0A" w:rsidRDefault="00914E0A" w:rsidP="00914E0A">
      <w:pPr>
        <w:rPr>
          <w:rFonts w:ascii="Tahoma" w:hAnsi="Tahoma" w:cs="Tahoma"/>
          <w:sz w:val="20"/>
        </w:rPr>
        <w:sectPr w:rsidR="00914E0A" w:rsidSect="007C0D39">
          <w:headerReference w:type="default" r:id="rId7"/>
          <w:pgSz w:w="12240" w:h="15840"/>
          <w:pgMar w:top="900" w:right="907" w:bottom="720" w:left="806" w:header="720" w:footer="346" w:gutter="0"/>
          <w:cols w:space="720"/>
          <w:titlePg/>
          <w:docGrid w:linePitch="245"/>
        </w:sectPr>
      </w:pPr>
    </w:p>
    <w:p w14:paraId="51EB6324" w14:textId="77777777" w:rsidR="00914E0A" w:rsidRDefault="007C0D39" w:rsidP="00914E0A">
      <w:pPr>
        <w:keepNext/>
        <w:keepLines/>
        <w:tabs>
          <w:tab w:val="left" w:pos="3582"/>
        </w:tabs>
        <w:spacing w:before="40"/>
        <w:jc w:val="both"/>
        <w:rPr>
          <w:rFonts w:ascii="Tahoma" w:hAnsi="Tahoma" w:cs="Tahoma"/>
          <w:sz w:val="16"/>
          <w:szCs w:val="16"/>
        </w:rPr>
      </w:pPr>
      <w:r>
        <w:rPr>
          <w:rFonts w:ascii="Tahoma" w:hAnsi="Tahoma" w:cs="Tahoma"/>
          <w:sz w:val="16"/>
          <w:szCs w:val="16"/>
        </w:rPr>
        <w:t>STATE OF CALIFORNIA</w:t>
      </w:r>
      <w:r w:rsidR="00914E0A">
        <w:rPr>
          <w:rFonts w:ascii="Tahoma" w:hAnsi="Tahoma" w:cs="Tahoma"/>
          <w:sz w:val="16"/>
          <w:szCs w:val="16"/>
        </w:rPr>
        <w:tab/>
        <w:t>}</w:t>
      </w:r>
    </w:p>
    <w:p w14:paraId="4E4737B7" w14:textId="77777777" w:rsidR="00914E0A" w:rsidRDefault="00914E0A" w:rsidP="00914E0A">
      <w:pPr>
        <w:keepNext/>
        <w:keepLines/>
        <w:tabs>
          <w:tab w:val="left" w:pos="3582"/>
        </w:tabs>
        <w:spacing w:before="40"/>
        <w:jc w:val="both"/>
        <w:rPr>
          <w:rFonts w:ascii="Tahoma" w:hAnsi="Tahoma" w:cs="Tahoma"/>
          <w:sz w:val="16"/>
          <w:szCs w:val="16"/>
        </w:rPr>
      </w:pPr>
      <w:r>
        <w:rPr>
          <w:rFonts w:ascii="Tahoma" w:hAnsi="Tahoma" w:cs="Tahoma"/>
          <w:sz w:val="16"/>
          <w:szCs w:val="16"/>
        </w:rPr>
        <w:tab/>
        <w:t>}ss</w:t>
      </w:r>
    </w:p>
    <w:p w14:paraId="1D3146F1" w14:textId="77777777" w:rsidR="00914E0A" w:rsidRDefault="00914E0A" w:rsidP="00914E0A">
      <w:pPr>
        <w:keepNext/>
        <w:keepLines/>
        <w:tabs>
          <w:tab w:val="left" w:pos="3582"/>
          <w:tab w:val="left" w:pos="3852"/>
          <w:tab w:val="left" w:pos="4212"/>
          <w:tab w:val="left" w:pos="5022"/>
        </w:tabs>
        <w:spacing w:before="40"/>
        <w:jc w:val="both"/>
        <w:rPr>
          <w:rFonts w:ascii="Tahoma" w:hAnsi="Tahoma" w:cs="Tahoma"/>
          <w:caps/>
          <w:sz w:val="16"/>
          <w:szCs w:val="16"/>
        </w:rPr>
      </w:pPr>
      <w:r>
        <w:rPr>
          <w:rFonts w:ascii="Tahoma" w:hAnsi="Tahoma" w:cs="Tahoma"/>
          <w:sz w:val="16"/>
          <w:szCs w:val="16"/>
        </w:rPr>
        <w:t xml:space="preserve">COUNTY OF </w:t>
      </w:r>
      <w:r>
        <w:rPr>
          <w:rFonts w:ascii="Tahoma" w:hAnsi="Tahoma" w:cs="Tahoma"/>
          <w:sz w:val="16"/>
          <w:szCs w:val="16"/>
          <w:u w:val="single"/>
        </w:rPr>
        <w:tab/>
      </w:r>
      <w:r>
        <w:rPr>
          <w:rFonts w:ascii="Tahoma" w:hAnsi="Tahoma" w:cs="Tahoma"/>
          <w:caps/>
          <w:sz w:val="16"/>
          <w:szCs w:val="16"/>
        </w:rPr>
        <w:t>}</w:t>
      </w:r>
    </w:p>
    <w:p w14:paraId="067B4EC4" w14:textId="77777777" w:rsidR="00914E0A" w:rsidRDefault="00914E0A" w:rsidP="00914E0A">
      <w:pPr>
        <w:keepNext/>
        <w:keepLines/>
        <w:tabs>
          <w:tab w:val="left" w:pos="3582"/>
          <w:tab w:val="left" w:pos="3852"/>
          <w:tab w:val="left" w:pos="4212"/>
          <w:tab w:val="left" w:pos="5022"/>
        </w:tabs>
        <w:spacing w:before="40"/>
        <w:jc w:val="both"/>
        <w:rPr>
          <w:rFonts w:ascii="Tahoma" w:hAnsi="Tahoma" w:cs="Tahoma"/>
          <w:caps/>
          <w:sz w:val="16"/>
          <w:szCs w:val="16"/>
        </w:rPr>
      </w:pPr>
    </w:p>
    <w:p w14:paraId="4389660E" w14:textId="77777777" w:rsidR="00914E0A" w:rsidRDefault="00914E0A" w:rsidP="007C0D39">
      <w:pPr>
        <w:keepNext/>
        <w:keepLines/>
        <w:tabs>
          <w:tab w:val="right" w:pos="5040"/>
        </w:tabs>
        <w:spacing w:before="40"/>
        <w:jc w:val="both"/>
        <w:rPr>
          <w:rFonts w:ascii="Tahoma" w:hAnsi="Tahoma" w:cs="Tahoma"/>
          <w:sz w:val="16"/>
          <w:szCs w:val="16"/>
        </w:rPr>
      </w:pPr>
      <w:r>
        <w:rPr>
          <w:rFonts w:ascii="Tahoma" w:hAnsi="Tahoma" w:cs="Tahoma"/>
          <w:caps/>
          <w:sz w:val="16"/>
          <w:szCs w:val="16"/>
        </w:rPr>
        <w:t>o</w:t>
      </w:r>
      <w:r>
        <w:rPr>
          <w:rFonts w:ascii="Tahoma" w:hAnsi="Tahoma" w:cs="Tahoma"/>
          <w:sz w:val="16"/>
          <w:szCs w:val="16"/>
        </w:rPr>
        <w:t xml:space="preserve">n </w:t>
      </w:r>
      <w:r>
        <w:rPr>
          <w:rFonts w:ascii="Tahoma" w:hAnsi="Tahoma" w:cs="Tahoma"/>
          <w:sz w:val="16"/>
          <w:szCs w:val="16"/>
          <w:u w:val="single"/>
        </w:rPr>
        <w:tab/>
      </w:r>
      <w:r>
        <w:rPr>
          <w:rFonts w:ascii="Tahoma" w:hAnsi="Tahoma" w:cs="Tahoma"/>
          <w:sz w:val="16"/>
          <w:szCs w:val="16"/>
        </w:rPr>
        <w:t xml:space="preserve"> before me</w:t>
      </w:r>
      <w:r>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Pr>
          <w:rFonts w:ascii="Tahoma" w:hAnsi="Tahoma" w:cs="Tahoma"/>
          <w:sz w:val="16"/>
          <w:szCs w:val="16"/>
        </w:rPr>
        <w:t xml:space="preserve">, Notary Public, </w:t>
      </w:r>
    </w:p>
    <w:p w14:paraId="091D116A" w14:textId="77777777" w:rsidR="00914E0A" w:rsidRDefault="00914E0A" w:rsidP="00914E0A">
      <w:pPr>
        <w:keepNext/>
        <w:keepLines/>
        <w:tabs>
          <w:tab w:val="left" w:pos="3852"/>
          <w:tab w:val="left" w:pos="4212"/>
          <w:tab w:val="left" w:pos="5022"/>
        </w:tabs>
        <w:spacing w:before="40"/>
        <w:jc w:val="both"/>
        <w:rPr>
          <w:rFonts w:ascii="Tahoma" w:hAnsi="Tahoma" w:cs="Tahoma"/>
          <w:sz w:val="16"/>
          <w:szCs w:val="16"/>
        </w:rPr>
      </w:pPr>
    </w:p>
    <w:p w14:paraId="3B31B952" w14:textId="77777777" w:rsidR="00914E0A" w:rsidRDefault="00914E0A" w:rsidP="00914E0A">
      <w:pPr>
        <w:keepNext/>
        <w:keepLines/>
        <w:tabs>
          <w:tab w:val="left" w:pos="3852"/>
          <w:tab w:val="left" w:pos="4212"/>
          <w:tab w:val="left" w:pos="5022"/>
        </w:tabs>
        <w:spacing w:before="40"/>
        <w:jc w:val="both"/>
        <w:rPr>
          <w:rFonts w:ascii="Tahoma" w:hAnsi="Tahoma" w:cs="Tahoma"/>
          <w:sz w:val="16"/>
          <w:szCs w:val="16"/>
          <w:u w:val="single"/>
        </w:rPr>
      </w:pPr>
      <w:r>
        <w:rPr>
          <w:rFonts w:ascii="Tahoma" w:hAnsi="Tahoma" w:cs="Tahoma"/>
          <w:sz w:val="16"/>
          <w:szCs w:val="16"/>
        </w:rPr>
        <w:t xml:space="preserve">personally appeared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sidR="007C0D39">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7D9F3FE6" w14:textId="77777777" w:rsidR="00914E0A" w:rsidRDefault="00914E0A" w:rsidP="00914E0A">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16354D6" w14:textId="77777777" w:rsidR="00914E0A" w:rsidRDefault="00914E0A" w:rsidP="00914E0A">
      <w:pPr>
        <w:keepNext/>
        <w:keepLines/>
        <w:tabs>
          <w:tab w:val="left" w:pos="3852"/>
          <w:tab w:val="left" w:pos="4212"/>
          <w:tab w:val="left" w:pos="5022"/>
        </w:tabs>
        <w:spacing w:before="40"/>
        <w:jc w:val="both"/>
        <w:rPr>
          <w:rFonts w:ascii="Tahoma" w:hAnsi="Tahoma" w:cs="Tahoma"/>
          <w:sz w:val="8"/>
          <w:szCs w:val="8"/>
        </w:rPr>
      </w:pPr>
    </w:p>
    <w:p w14:paraId="3ABA805E" w14:textId="77777777" w:rsidR="00914E0A" w:rsidRDefault="00914E0A" w:rsidP="00914E0A">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I certify under PENALTY OF PERJURY under the laws of the State of California that the foregoing paragraph is true and correct.</w:t>
      </w:r>
    </w:p>
    <w:p w14:paraId="1FDB5BD6" w14:textId="77777777" w:rsidR="00914E0A" w:rsidRDefault="00914E0A" w:rsidP="00914E0A">
      <w:pPr>
        <w:keepNext/>
        <w:keepLines/>
        <w:tabs>
          <w:tab w:val="left" w:pos="3852"/>
          <w:tab w:val="left" w:pos="4212"/>
          <w:tab w:val="left" w:pos="5022"/>
        </w:tabs>
        <w:spacing w:before="40"/>
        <w:jc w:val="both"/>
        <w:rPr>
          <w:rFonts w:ascii="Tahoma" w:hAnsi="Tahoma" w:cs="Tahoma"/>
          <w:sz w:val="8"/>
          <w:szCs w:val="8"/>
        </w:rPr>
      </w:pPr>
    </w:p>
    <w:p w14:paraId="3D5ED15F" w14:textId="77777777" w:rsidR="00914E0A" w:rsidRDefault="00914E0A" w:rsidP="00914E0A">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WITNESS my hand and official seal.</w:t>
      </w:r>
    </w:p>
    <w:p w14:paraId="7992FEED" w14:textId="77777777" w:rsidR="00914E0A" w:rsidRDefault="00914E0A" w:rsidP="00914E0A">
      <w:pPr>
        <w:keepNext/>
        <w:keepLines/>
        <w:tabs>
          <w:tab w:val="left" w:pos="3852"/>
          <w:tab w:val="left" w:pos="4212"/>
          <w:tab w:val="left" w:pos="5022"/>
        </w:tabs>
        <w:spacing w:before="40"/>
        <w:jc w:val="both"/>
        <w:rPr>
          <w:rFonts w:ascii="Tahoma" w:hAnsi="Tahoma" w:cs="Tahoma"/>
          <w:sz w:val="16"/>
          <w:szCs w:val="16"/>
        </w:rPr>
      </w:pPr>
    </w:p>
    <w:p w14:paraId="174ACD00" w14:textId="77777777" w:rsidR="00914E0A" w:rsidRDefault="00914E0A" w:rsidP="007C0D39">
      <w:pPr>
        <w:tabs>
          <w:tab w:val="left" w:pos="5040"/>
        </w:tabs>
        <w:jc w:val="both"/>
        <w:rPr>
          <w:rFonts w:ascii="Tahoma" w:hAnsi="Tahoma" w:cs="Tahoma"/>
          <w:sz w:val="20"/>
        </w:rPr>
      </w:pPr>
      <w:r>
        <w:rPr>
          <w:rFonts w:ascii="Tahoma" w:hAnsi="Tahoma" w:cs="Tahoma"/>
          <w:sz w:val="20"/>
        </w:rPr>
        <w:t xml:space="preserve">Signature </w:t>
      </w:r>
      <w:r>
        <w:rPr>
          <w:rFonts w:ascii="Tahoma" w:hAnsi="Tahoma" w:cs="Tahoma"/>
          <w:sz w:val="20"/>
          <w:u w:val="single"/>
        </w:rPr>
        <w:tab/>
      </w:r>
    </w:p>
    <w:p w14:paraId="2BA73911" w14:textId="77777777" w:rsidR="00914E0A" w:rsidRDefault="00914E0A" w:rsidP="00914E0A">
      <w:pPr>
        <w:rPr>
          <w:rFonts w:ascii="Tahoma" w:hAnsi="Tahoma" w:cs="Tahoma"/>
          <w:sz w:val="20"/>
        </w:rPr>
      </w:pPr>
    </w:p>
    <w:p w14:paraId="49450044" w14:textId="77777777" w:rsidR="007C0D39" w:rsidRDefault="007C0D39" w:rsidP="00914E0A">
      <w:pPr>
        <w:rPr>
          <w:rFonts w:ascii="Tahoma" w:hAnsi="Tahoma" w:cs="Tahoma"/>
          <w:sz w:val="20"/>
        </w:rPr>
      </w:pPr>
    </w:p>
    <w:p w14:paraId="7728084B" w14:textId="77777777" w:rsidR="007C0D39" w:rsidRDefault="007C0D39" w:rsidP="00914E0A">
      <w:pPr>
        <w:rPr>
          <w:rFonts w:ascii="Tahoma" w:hAnsi="Tahoma" w:cs="Tahoma"/>
          <w:sz w:val="20"/>
        </w:rPr>
      </w:pPr>
    </w:p>
    <w:p w14:paraId="55D30C0C" w14:textId="77777777" w:rsidR="00914E0A" w:rsidRDefault="00914E0A" w:rsidP="00914E0A">
      <w:pPr>
        <w:ind w:firstLine="720"/>
        <w:rPr>
          <w:rFonts w:ascii="Tahoma" w:hAnsi="Tahoma" w:cs="Tahoma"/>
          <w:sz w:val="20"/>
        </w:rPr>
      </w:pPr>
    </w:p>
    <w:p w14:paraId="1C820A4B" w14:textId="77777777" w:rsidR="00914E0A" w:rsidRDefault="00914E0A" w:rsidP="007C0D39">
      <w:pPr>
        <w:ind w:left="5760" w:firstLine="720"/>
        <w:rPr>
          <w:rFonts w:ascii="Tahoma" w:hAnsi="Tahoma" w:cs="Tahoma"/>
          <w:sz w:val="16"/>
          <w:szCs w:val="16"/>
        </w:rPr>
      </w:pPr>
      <w:r>
        <w:rPr>
          <w:rFonts w:ascii="Tahoma" w:hAnsi="Tahoma" w:cs="Tahoma"/>
          <w:sz w:val="16"/>
          <w:szCs w:val="16"/>
        </w:rPr>
        <w:t>SPACE ABOVE RESERVED FOR NOTARY SEAL</w:t>
      </w:r>
    </w:p>
    <w:p w14:paraId="43D1A23B" w14:textId="77777777" w:rsidR="007C0D39" w:rsidRDefault="007C0D39" w:rsidP="00914E0A">
      <w:pPr>
        <w:ind w:firstLine="720"/>
        <w:rPr>
          <w:rFonts w:ascii="Tahoma" w:hAnsi="Tahoma" w:cs="Tahoma"/>
          <w:sz w:val="16"/>
          <w:szCs w:val="16"/>
        </w:rPr>
      </w:pPr>
    </w:p>
    <w:p w14:paraId="5C499A1B" w14:textId="77777777" w:rsidR="007C0D39" w:rsidRDefault="007C0D39" w:rsidP="00914E0A">
      <w:pPr>
        <w:ind w:firstLine="720"/>
        <w:rPr>
          <w:rFonts w:ascii="Tahoma" w:hAnsi="Tahoma" w:cs="Tahoma"/>
          <w:sz w:val="16"/>
          <w:szCs w:val="16"/>
        </w:rPr>
        <w:sectPr w:rsidR="007C0D39" w:rsidSect="007C0D39">
          <w:type w:val="continuous"/>
          <w:pgSz w:w="12240" w:h="15840"/>
          <w:pgMar w:top="547" w:right="720" w:bottom="720" w:left="720" w:header="720" w:footer="346" w:gutter="0"/>
          <w:cols w:space="720"/>
        </w:sectPr>
      </w:pPr>
    </w:p>
    <w:p w14:paraId="0EA9F480" w14:textId="77777777" w:rsidR="00914E0A" w:rsidRDefault="00914E0A" w:rsidP="00914E0A">
      <w:pPr>
        <w:ind w:firstLine="720"/>
        <w:rPr>
          <w:rFonts w:ascii="Tahoma" w:hAnsi="Tahoma" w:cs="Tahoma"/>
          <w:sz w:val="16"/>
          <w:szCs w:val="16"/>
        </w:rPr>
      </w:pPr>
    </w:p>
    <w:p w14:paraId="29157B30" w14:textId="77777777" w:rsidR="00914E0A" w:rsidRDefault="00914E0A" w:rsidP="00914E0A">
      <w:pPr>
        <w:rPr>
          <w:rFonts w:ascii="Tahoma" w:hAnsi="Tahoma" w:cs="Tahoma"/>
          <w:sz w:val="16"/>
          <w:szCs w:val="16"/>
        </w:rPr>
        <w:sectPr w:rsidR="00914E0A">
          <w:type w:val="continuous"/>
          <w:pgSz w:w="12240" w:h="15840"/>
          <w:pgMar w:top="547" w:right="720" w:bottom="720" w:left="720" w:header="720" w:footer="346" w:gutter="0"/>
          <w:cols w:num="2" w:space="720" w:equalWidth="0">
            <w:col w:w="5040" w:space="720"/>
            <w:col w:w="5040"/>
          </w:cols>
        </w:sectPr>
      </w:pPr>
    </w:p>
    <w:p w14:paraId="3823AC1E" w14:textId="77777777" w:rsidR="00914E0A" w:rsidRDefault="00914E0A" w:rsidP="00914E0A">
      <w:pPr>
        <w:jc w:val="both"/>
        <w:rPr>
          <w:rFonts w:ascii="Tahoma" w:hAnsi="Tahoma" w:cs="Tahoma"/>
          <w:sz w:val="16"/>
          <w:szCs w:val="16"/>
        </w:rPr>
      </w:pPr>
    </w:p>
    <w:p w14:paraId="4B8EBFE8" w14:textId="77777777" w:rsidR="00914E0A" w:rsidRDefault="00914E0A" w:rsidP="00914E0A">
      <w:pPr>
        <w:jc w:val="center"/>
        <w:rPr>
          <w:rFonts w:ascii="Tahoma" w:hAnsi="Tahoma" w:cs="Tahoma"/>
          <w:b/>
          <w:sz w:val="20"/>
          <w:szCs w:val="16"/>
        </w:rPr>
      </w:pPr>
      <w:r>
        <w:rPr>
          <w:rFonts w:ascii="Tahoma" w:hAnsi="Tahoma" w:cs="Tahoma"/>
          <w:b/>
          <w:sz w:val="20"/>
          <w:szCs w:val="16"/>
        </w:rPr>
        <w:t>DO NOT RECORD</w:t>
      </w:r>
    </w:p>
    <w:p w14:paraId="3E650C49" w14:textId="77777777" w:rsidR="00914E0A" w:rsidRDefault="00914E0A" w:rsidP="00914E0A">
      <w:pPr>
        <w:jc w:val="center"/>
        <w:rPr>
          <w:rFonts w:ascii="Tahoma" w:hAnsi="Tahoma" w:cs="Tahoma"/>
          <w:b/>
          <w:sz w:val="10"/>
          <w:szCs w:val="10"/>
        </w:rPr>
      </w:pPr>
    </w:p>
    <w:p w14:paraId="459520AA" w14:textId="77777777" w:rsidR="00914E0A" w:rsidRDefault="00914E0A" w:rsidP="00914E0A">
      <w:pPr>
        <w:jc w:val="center"/>
        <w:rPr>
          <w:rFonts w:ascii="Tahoma" w:hAnsi="Tahoma" w:cs="Tahoma"/>
          <w:b/>
          <w:sz w:val="20"/>
          <w:szCs w:val="16"/>
        </w:rPr>
      </w:pPr>
      <w:r>
        <w:rPr>
          <w:rFonts w:ascii="Tahoma" w:hAnsi="Tahoma" w:cs="Tahoma"/>
          <w:b/>
          <w:sz w:val="20"/>
          <w:szCs w:val="16"/>
        </w:rPr>
        <w:t>REQUEST FOR FULL RECONVEYANCE</w:t>
      </w:r>
    </w:p>
    <w:p w14:paraId="0512F2ED" w14:textId="77777777" w:rsidR="00914E0A" w:rsidRDefault="00914E0A" w:rsidP="00914E0A">
      <w:pPr>
        <w:jc w:val="center"/>
        <w:rPr>
          <w:rFonts w:ascii="Tahoma" w:hAnsi="Tahoma" w:cs="Tahoma"/>
          <w:b/>
          <w:sz w:val="20"/>
          <w:szCs w:val="16"/>
        </w:rPr>
      </w:pPr>
      <w:r>
        <w:rPr>
          <w:rFonts w:ascii="Tahoma" w:hAnsi="Tahoma" w:cs="Tahoma"/>
          <w:b/>
          <w:sz w:val="20"/>
          <w:szCs w:val="16"/>
        </w:rPr>
        <w:t>To be used only when note has been paid.</w:t>
      </w:r>
    </w:p>
    <w:p w14:paraId="42FE276B" w14:textId="77777777" w:rsidR="00914E0A" w:rsidRDefault="00914E0A" w:rsidP="007C0D39">
      <w:pPr>
        <w:jc w:val="both"/>
        <w:rPr>
          <w:rFonts w:ascii="Tahoma" w:hAnsi="Tahoma" w:cs="Tahoma"/>
          <w:sz w:val="10"/>
          <w:szCs w:val="10"/>
        </w:rPr>
      </w:pPr>
    </w:p>
    <w:p w14:paraId="2B3B0BFD" w14:textId="77777777" w:rsidR="00914E0A" w:rsidRDefault="00914E0A" w:rsidP="007C0D39">
      <w:pPr>
        <w:jc w:val="both"/>
        <w:rPr>
          <w:rFonts w:ascii="Tahoma" w:hAnsi="Tahoma" w:cs="Tahoma"/>
          <w:sz w:val="20"/>
          <w:szCs w:val="16"/>
        </w:rPr>
      </w:pPr>
      <w:r>
        <w:rPr>
          <w:rFonts w:ascii="Tahoma" w:hAnsi="Tahoma" w:cs="Tahoma"/>
          <w:sz w:val="20"/>
          <w:szCs w:val="16"/>
        </w:rPr>
        <w:t xml:space="preserve">A reconveyance will be issued upon presentation to </w:t>
      </w:r>
      <w:r w:rsidR="007C0D39">
        <w:rPr>
          <w:rFonts w:ascii="Tahoma" w:hAnsi="Tahoma"/>
          <w:sz w:val="19"/>
          <w:szCs w:val="19"/>
        </w:rPr>
        <w:t>________________________________</w:t>
      </w:r>
      <w:r>
        <w:rPr>
          <w:rFonts w:ascii="Tahoma" w:hAnsi="Tahoma" w:cs="Tahoma"/>
          <w:sz w:val="20"/>
          <w:szCs w:val="16"/>
        </w:rPr>
        <w:t xml:space="preserve"> of this request properly</w:t>
      </w:r>
    </w:p>
    <w:p w14:paraId="1347B3C4" w14:textId="77777777" w:rsidR="00914E0A" w:rsidRDefault="00914E0A" w:rsidP="007C0D39">
      <w:pPr>
        <w:jc w:val="both"/>
        <w:rPr>
          <w:rFonts w:ascii="Tahoma" w:hAnsi="Tahoma" w:cs="Tahoma"/>
          <w:sz w:val="20"/>
          <w:szCs w:val="16"/>
        </w:rPr>
      </w:pPr>
      <w:r>
        <w:rPr>
          <w:rFonts w:ascii="Tahoma" w:hAnsi="Tahoma" w:cs="Tahoma"/>
          <w:sz w:val="20"/>
          <w:szCs w:val="16"/>
        </w:rPr>
        <w:t>signed and accompanied by the reconveyance fee, the Deed of Trust, the original Note or Notes secured by</w:t>
      </w:r>
    </w:p>
    <w:p w14:paraId="40C82B4A" w14:textId="77777777" w:rsidR="00914E0A" w:rsidRDefault="00914E0A" w:rsidP="007C0D39">
      <w:pPr>
        <w:jc w:val="both"/>
        <w:rPr>
          <w:rFonts w:ascii="Tahoma" w:hAnsi="Tahoma" w:cs="Tahoma"/>
          <w:sz w:val="20"/>
          <w:szCs w:val="16"/>
        </w:rPr>
      </w:pPr>
      <w:r>
        <w:rPr>
          <w:rFonts w:ascii="Tahoma" w:hAnsi="Tahoma" w:cs="Tahoma"/>
          <w:sz w:val="20"/>
          <w:szCs w:val="16"/>
        </w:rPr>
        <w:t>said Deed of Trust, and any receipt or document evidencing any other indebtedness secured thereby.</w:t>
      </w:r>
    </w:p>
    <w:p w14:paraId="5A317B7D" w14:textId="77777777" w:rsidR="00914E0A" w:rsidRDefault="00914E0A" w:rsidP="00914E0A">
      <w:pPr>
        <w:jc w:val="both"/>
        <w:rPr>
          <w:rFonts w:ascii="Tahoma" w:hAnsi="Tahoma" w:cs="Tahoma"/>
          <w:sz w:val="6"/>
          <w:szCs w:val="6"/>
        </w:rPr>
      </w:pPr>
    </w:p>
    <w:p w14:paraId="375B60CC" w14:textId="77777777" w:rsidR="00914E0A" w:rsidRDefault="00914E0A" w:rsidP="00914E0A">
      <w:pPr>
        <w:jc w:val="both"/>
        <w:rPr>
          <w:rFonts w:ascii="Tahoma" w:hAnsi="Tahoma" w:cs="Tahoma"/>
          <w:sz w:val="20"/>
          <w:szCs w:val="16"/>
        </w:rPr>
      </w:pPr>
    </w:p>
    <w:p w14:paraId="479D4BA6" w14:textId="77777777" w:rsidR="00914E0A" w:rsidRDefault="00914E0A" w:rsidP="00914E0A">
      <w:pPr>
        <w:jc w:val="both"/>
        <w:rPr>
          <w:rFonts w:ascii="Tahoma" w:hAnsi="Tahoma" w:cs="Tahoma"/>
          <w:sz w:val="20"/>
          <w:szCs w:val="16"/>
        </w:rPr>
      </w:pPr>
      <w:r>
        <w:rPr>
          <w:rFonts w:ascii="Tahoma" w:hAnsi="Tahoma" w:cs="Tahoma"/>
          <w:sz w:val="20"/>
          <w:szCs w:val="16"/>
        </w:rPr>
        <w:t>TO:</w:t>
      </w:r>
      <w:r w:rsidR="007C0D39">
        <w:rPr>
          <w:rFonts w:ascii="Tahoma" w:hAnsi="Tahoma"/>
          <w:sz w:val="19"/>
          <w:szCs w:val="19"/>
        </w:rPr>
        <w:t>______________________________________________________</w:t>
      </w:r>
      <w:r>
        <w:rPr>
          <w:rFonts w:ascii="Tahoma" w:hAnsi="Tahoma" w:cs="Tahoma"/>
          <w:sz w:val="20"/>
          <w:szCs w:val="16"/>
        </w:rPr>
        <w:t>, TRUSTEE:</w:t>
      </w:r>
    </w:p>
    <w:p w14:paraId="786BFB77" w14:textId="77777777" w:rsidR="00914E0A" w:rsidRDefault="00914E0A" w:rsidP="00914E0A">
      <w:pPr>
        <w:jc w:val="both"/>
        <w:rPr>
          <w:rFonts w:ascii="Tahoma" w:hAnsi="Tahoma" w:cs="Tahoma"/>
          <w:sz w:val="20"/>
          <w:szCs w:val="16"/>
        </w:rPr>
      </w:pPr>
    </w:p>
    <w:p w14:paraId="619AEE1A" w14:textId="77777777" w:rsidR="00914E0A" w:rsidRDefault="00914E0A" w:rsidP="00914E0A">
      <w:pPr>
        <w:jc w:val="both"/>
        <w:rPr>
          <w:rFonts w:ascii="Tahoma" w:hAnsi="Tahoma" w:cs="Tahoma"/>
          <w:sz w:val="20"/>
          <w:szCs w:val="16"/>
        </w:rPr>
      </w:pPr>
      <w:r>
        <w:rPr>
          <w:rFonts w:ascii="Tahoma" w:hAnsi="Tahoma" w:cs="Tahoma"/>
          <w:sz w:val="20"/>
          <w:szCs w:val="16"/>
        </w:rPr>
        <w:t>The undersigned is the legal owner and holder of all indebtedness secured by the within Deed of Trust. All sums secured by said Deed of Trust have been fully paid and satisfied; and you are hereby requested and directed, on payment to you of any sums owing to you under the terms of said Deed of Trust, to cancel all evidences of indebtedness, secured by said Deed of Trust, delivered to you herewith, together with the said Deed of Trust, and to reconvey, without warranty, to the parties designated by the terms of said Deed of Trust, all the estate now hold by you under the same.</w:t>
      </w:r>
    </w:p>
    <w:p w14:paraId="0FAD4E9D" w14:textId="77777777" w:rsidR="00914E0A" w:rsidRDefault="00914E0A" w:rsidP="00914E0A">
      <w:pPr>
        <w:jc w:val="both"/>
        <w:rPr>
          <w:rFonts w:ascii="Tahoma" w:hAnsi="Tahoma" w:cs="Tahoma"/>
          <w:sz w:val="20"/>
          <w:szCs w:val="16"/>
        </w:rPr>
      </w:pPr>
    </w:p>
    <w:p w14:paraId="06AD977C" w14:textId="77777777" w:rsidR="00914E0A" w:rsidRDefault="00914E0A" w:rsidP="00914E0A">
      <w:pPr>
        <w:jc w:val="both"/>
        <w:rPr>
          <w:rFonts w:ascii="Tahoma" w:hAnsi="Tahoma" w:cs="Tahoma"/>
          <w:sz w:val="20"/>
          <w:szCs w:val="16"/>
        </w:rPr>
      </w:pPr>
    </w:p>
    <w:p w14:paraId="4C99173C" w14:textId="77777777" w:rsidR="00914E0A" w:rsidRDefault="00914E0A" w:rsidP="00914E0A">
      <w:pPr>
        <w:jc w:val="both"/>
        <w:rPr>
          <w:rFonts w:ascii="Tahoma" w:hAnsi="Tahoma" w:cs="Tahoma"/>
          <w:sz w:val="20"/>
          <w:szCs w:val="16"/>
        </w:rPr>
      </w:pPr>
      <w:r>
        <w:rPr>
          <w:rFonts w:ascii="Tahoma" w:hAnsi="Tahoma" w:cs="Tahoma"/>
          <w:sz w:val="20"/>
          <w:szCs w:val="16"/>
        </w:rPr>
        <w:t xml:space="preserve">Dated: </w:t>
      </w:r>
      <w:r w:rsidR="007C0D39">
        <w:rPr>
          <w:rFonts w:ascii="Tahoma" w:hAnsi="Tahoma" w:cs="Tahoma"/>
          <w:sz w:val="20"/>
          <w:szCs w:val="16"/>
        </w:rPr>
        <w:t>______________________________________________</w:t>
      </w:r>
    </w:p>
    <w:p w14:paraId="281D3290" w14:textId="77777777" w:rsidR="007C0D39" w:rsidRDefault="007C0D39" w:rsidP="00914E0A">
      <w:pPr>
        <w:jc w:val="both"/>
        <w:rPr>
          <w:rFonts w:ascii="Tahoma" w:hAnsi="Tahoma" w:cs="Tahom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272"/>
      </w:tblGrid>
      <w:tr w:rsidR="007C0D39" w:rsidRPr="007C0D39" w14:paraId="5B4A7613" w14:textId="77777777" w:rsidTr="007C0D39">
        <w:tc>
          <w:tcPr>
            <w:tcW w:w="5373" w:type="dxa"/>
            <w:tcBorders>
              <w:top w:val="nil"/>
              <w:left w:val="nil"/>
              <w:bottom w:val="nil"/>
              <w:right w:val="nil"/>
            </w:tcBorders>
            <w:shd w:val="clear" w:color="auto" w:fill="auto"/>
          </w:tcPr>
          <w:p w14:paraId="03298905"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p>
          <w:p w14:paraId="6B7A3BF6"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rPr>
              <w:t>Beneficiary Name:</w:t>
            </w:r>
          </w:p>
          <w:p w14:paraId="4B5B4095" w14:textId="77777777" w:rsidR="007C0D39" w:rsidRPr="007C0D39" w:rsidRDefault="007C0D39" w:rsidP="007C0D39">
            <w:pPr>
              <w:jc w:val="both"/>
              <w:rPr>
                <w:rFonts w:ascii="Tahoma" w:hAnsi="Tahoma" w:cs="Tahoma"/>
                <w:sz w:val="20"/>
                <w:szCs w:val="16"/>
                <w:u w:val="single"/>
              </w:rPr>
            </w:pPr>
          </w:p>
          <w:p w14:paraId="06C97A69"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p>
          <w:p w14:paraId="7A69BF4B"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rPr>
              <w:t>Beneficiary Name:</w:t>
            </w:r>
          </w:p>
          <w:p w14:paraId="45DCA671" w14:textId="77777777" w:rsidR="007C0D39" w:rsidRPr="007C0D39" w:rsidRDefault="007C0D39" w:rsidP="007C0D39">
            <w:pPr>
              <w:jc w:val="both"/>
              <w:rPr>
                <w:rFonts w:ascii="Tahoma" w:hAnsi="Tahoma" w:cs="Tahoma"/>
                <w:sz w:val="20"/>
                <w:szCs w:val="16"/>
                <w:u w:val="single"/>
              </w:rPr>
            </w:pPr>
          </w:p>
          <w:p w14:paraId="3CEA232E"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p>
          <w:p w14:paraId="7D546549"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rPr>
              <w:t>Beneficiary Name:</w:t>
            </w:r>
          </w:p>
          <w:p w14:paraId="29BEAFF6" w14:textId="77777777" w:rsidR="007C0D39" w:rsidRPr="007C0D39" w:rsidRDefault="007C0D39" w:rsidP="007C0D39">
            <w:pPr>
              <w:jc w:val="both"/>
              <w:rPr>
                <w:rFonts w:ascii="Tahoma" w:hAnsi="Tahoma" w:cs="Tahoma"/>
                <w:sz w:val="20"/>
                <w:szCs w:val="16"/>
                <w:u w:val="single"/>
              </w:rPr>
            </w:pPr>
          </w:p>
          <w:p w14:paraId="13712F63"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p>
          <w:p w14:paraId="78339339"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rPr>
              <w:t>Beneficiary Name:</w:t>
            </w:r>
          </w:p>
          <w:p w14:paraId="6DA3DCA1" w14:textId="77777777" w:rsidR="007C0D39" w:rsidRPr="007C0D39" w:rsidRDefault="007C0D39" w:rsidP="007C0D39">
            <w:pPr>
              <w:jc w:val="both"/>
              <w:rPr>
                <w:rFonts w:ascii="Tahoma" w:hAnsi="Tahoma" w:cs="Tahoma"/>
                <w:sz w:val="20"/>
                <w:szCs w:val="16"/>
              </w:rPr>
            </w:pPr>
          </w:p>
        </w:tc>
        <w:tc>
          <w:tcPr>
            <w:tcW w:w="5373" w:type="dxa"/>
            <w:tcBorders>
              <w:top w:val="nil"/>
              <w:left w:val="nil"/>
              <w:bottom w:val="nil"/>
              <w:right w:val="nil"/>
            </w:tcBorders>
            <w:shd w:val="clear" w:color="auto" w:fill="auto"/>
          </w:tcPr>
          <w:p w14:paraId="4253EE1F" w14:textId="77777777" w:rsidR="007C0D39" w:rsidRPr="007C0D39" w:rsidRDefault="007C0D39" w:rsidP="007C0D39">
            <w:pPr>
              <w:jc w:val="both"/>
              <w:rPr>
                <w:rFonts w:ascii="Tahoma" w:hAnsi="Tahoma" w:cs="Tahoma"/>
                <w:sz w:val="20"/>
                <w:szCs w:val="16"/>
              </w:rPr>
            </w:pPr>
            <w:r w:rsidRPr="007C0D39">
              <w:rPr>
                <w:rFonts w:ascii="Tahoma" w:hAnsi="Tahoma" w:cs="Tahoma"/>
                <w:sz w:val="20"/>
                <w:szCs w:val="16"/>
              </w:rPr>
              <w:t>MAIL TAX RECONVEYANCE TO:</w:t>
            </w:r>
          </w:p>
          <w:p w14:paraId="28E2E8D0" w14:textId="77777777" w:rsidR="007C0D39" w:rsidRPr="007C0D39" w:rsidRDefault="007C0D39" w:rsidP="007C0D39">
            <w:pPr>
              <w:jc w:val="both"/>
              <w:rPr>
                <w:rFonts w:ascii="Tahoma" w:hAnsi="Tahoma" w:cs="Tahoma"/>
                <w:sz w:val="20"/>
                <w:szCs w:val="16"/>
              </w:rPr>
            </w:pPr>
          </w:p>
          <w:p w14:paraId="240A4D54" w14:textId="77777777" w:rsidR="007C0D39" w:rsidRPr="007C0D39" w:rsidRDefault="007C0D39" w:rsidP="007C0D39">
            <w:pPr>
              <w:jc w:val="both"/>
              <w:rPr>
                <w:rFonts w:ascii="Tahoma" w:hAnsi="Tahoma" w:cs="Tahoma"/>
                <w:sz w:val="20"/>
                <w:szCs w:val="16"/>
              </w:rPr>
            </w:pPr>
          </w:p>
          <w:p w14:paraId="3A455A38"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p>
          <w:p w14:paraId="11A2F3DB" w14:textId="77777777" w:rsidR="007C0D39" w:rsidRPr="007C0D39" w:rsidRDefault="007C0D39" w:rsidP="007C0D39">
            <w:pPr>
              <w:jc w:val="both"/>
              <w:rPr>
                <w:rFonts w:ascii="Tahoma" w:hAnsi="Tahoma" w:cs="Tahoma"/>
                <w:sz w:val="20"/>
                <w:szCs w:val="16"/>
              </w:rPr>
            </w:pPr>
          </w:p>
          <w:p w14:paraId="3371E669"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p>
          <w:p w14:paraId="33A1196B" w14:textId="77777777" w:rsidR="007C0D39" w:rsidRPr="007C0D39" w:rsidRDefault="007C0D39" w:rsidP="007C0D39">
            <w:pPr>
              <w:jc w:val="both"/>
              <w:rPr>
                <w:rFonts w:ascii="Tahoma" w:hAnsi="Tahoma" w:cs="Tahoma"/>
                <w:sz w:val="20"/>
                <w:szCs w:val="16"/>
              </w:rPr>
            </w:pPr>
          </w:p>
          <w:p w14:paraId="4658FE74"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p>
          <w:p w14:paraId="5F268726" w14:textId="77777777" w:rsidR="007C0D39" w:rsidRPr="007C0D39" w:rsidRDefault="007C0D39" w:rsidP="007C0D39">
            <w:pPr>
              <w:jc w:val="both"/>
              <w:rPr>
                <w:rFonts w:ascii="Tahoma" w:hAnsi="Tahoma" w:cs="Tahoma"/>
                <w:sz w:val="20"/>
                <w:szCs w:val="16"/>
              </w:rPr>
            </w:pPr>
          </w:p>
          <w:p w14:paraId="641BA2EE" w14:textId="77777777" w:rsidR="007C0D39" w:rsidRPr="007C0D39" w:rsidRDefault="007C0D39" w:rsidP="007C0D39">
            <w:pPr>
              <w:jc w:val="both"/>
              <w:rPr>
                <w:rFonts w:ascii="Tahoma" w:hAnsi="Tahoma" w:cs="Tahoma"/>
                <w:sz w:val="20"/>
                <w:szCs w:val="16"/>
                <w:u w:val="single"/>
              </w:rPr>
            </w:pP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r w:rsidRPr="007C0D39">
              <w:rPr>
                <w:rFonts w:ascii="Tahoma" w:hAnsi="Tahoma" w:cs="Tahoma"/>
                <w:sz w:val="20"/>
                <w:szCs w:val="16"/>
                <w:u w:val="single"/>
              </w:rPr>
              <w:tab/>
            </w:r>
          </w:p>
          <w:p w14:paraId="13467468" w14:textId="77777777" w:rsidR="007C0D39" w:rsidRPr="007C0D39" w:rsidRDefault="007C0D39" w:rsidP="007C0D39">
            <w:pPr>
              <w:jc w:val="both"/>
              <w:rPr>
                <w:rFonts w:ascii="Tahoma" w:hAnsi="Tahoma" w:cs="Tahoma"/>
                <w:sz w:val="20"/>
                <w:szCs w:val="16"/>
              </w:rPr>
            </w:pPr>
          </w:p>
          <w:p w14:paraId="10EC7B7F" w14:textId="77777777" w:rsidR="007C0D39" w:rsidRPr="007C0D39" w:rsidRDefault="007C0D39" w:rsidP="007C0D39">
            <w:pPr>
              <w:jc w:val="both"/>
              <w:rPr>
                <w:rFonts w:ascii="Tahoma" w:hAnsi="Tahoma" w:cs="Tahoma"/>
                <w:sz w:val="20"/>
                <w:szCs w:val="16"/>
              </w:rPr>
            </w:pPr>
          </w:p>
        </w:tc>
      </w:tr>
    </w:tbl>
    <w:p w14:paraId="52A0A6EB" w14:textId="77777777" w:rsidR="007C0D39" w:rsidRDefault="007C0D39" w:rsidP="00914E0A">
      <w:pPr>
        <w:jc w:val="both"/>
        <w:rPr>
          <w:rFonts w:ascii="Tahoma" w:hAnsi="Tahoma" w:cs="Tahoma"/>
          <w:sz w:val="20"/>
          <w:szCs w:val="16"/>
        </w:rPr>
      </w:pPr>
    </w:p>
    <w:p w14:paraId="78307469" w14:textId="77777777" w:rsidR="00914E0A" w:rsidRDefault="00914E0A" w:rsidP="00914E0A">
      <w:pPr>
        <w:jc w:val="both"/>
        <w:rPr>
          <w:rFonts w:ascii="Tahoma" w:hAnsi="Tahoma" w:cs="Tahoma"/>
          <w:sz w:val="20"/>
          <w:szCs w:val="16"/>
          <w:u w:val="single"/>
        </w:rPr>
      </w:pPr>
    </w:p>
    <w:p w14:paraId="75EEE7B0" w14:textId="77777777" w:rsidR="00914E0A" w:rsidRDefault="00914E0A" w:rsidP="00914E0A">
      <w:pPr>
        <w:jc w:val="both"/>
        <w:rPr>
          <w:rFonts w:ascii="Tahoma" w:hAnsi="Tahoma" w:cs="Tahoma"/>
          <w:sz w:val="20"/>
          <w:szCs w:val="16"/>
          <w:u w:val="single"/>
        </w:rPr>
      </w:pPr>
    </w:p>
    <w:p w14:paraId="693B3B67" w14:textId="77777777" w:rsidR="00914E0A" w:rsidRDefault="00914E0A" w:rsidP="00914E0A">
      <w:pPr>
        <w:jc w:val="both"/>
        <w:rPr>
          <w:rFonts w:ascii="Tahoma" w:hAnsi="Tahoma" w:cs="Tahoma"/>
          <w:sz w:val="20"/>
          <w:szCs w:val="16"/>
          <w:u w:val="single"/>
        </w:rPr>
      </w:pPr>
    </w:p>
    <w:p w14:paraId="2062D0FC" w14:textId="77777777" w:rsidR="007C0D39" w:rsidRDefault="007C0D39" w:rsidP="007C0D39">
      <w:pPr>
        <w:jc w:val="both"/>
        <w:rPr>
          <w:rFonts w:ascii="Tahoma" w:hAnsi="Tahoma" w:cs="Tahoma"/>
          <w:sz w:val="20"/>
          <w:szCs w:val="16"/>
          <w:u w:val="single"/>
        </w:rPr>
      </w:pPr>
    </w:p>
    <w:p w14:paraId="09F822F9" w14:textId="77777777" w:rsidR="007C0D39" w:rsidRDefault="007C0D39" w:rsidP="007C0D39">
      <w:pPr>
        <w:jc w:val="center"/>
        <w:rPr>
          <w:rFonts w:ascii="Tahoma" w:hAnsi="Tahoma" w:cs="Tahoma"/>
          <w:sz w:val="20"/>
        </w:rPr>
      </w:pPr>
      <w:r>
        <w:rPr>
          <w:rFonts w:ascii="Tahoma" w:hAnsi="Tahoma" w:cs="Tahoma"/>
          <w:sz w:val="20"/>
          <w:szCs w:val="16"/>
        </w:rPr>
        <w:t xml:space="preserve">Do not lose or destroy this Deed of Trust OR THE NOTE which it secures.  Both must be delivered to the Trustee at </w:t>
      </w:r>
      <w:r>
        <w:rPr>
          <w:rFonts w:ascii="Tahoma" w:hAnsi="Tahoma"/>
          <w:sz w:val="19"/>
          <w:szCs w:val="19"/>
        </w:rPr>
        <w:t xml:space="preserve">_________________________________________________________ </w:t>
      </w:r>
      <w:r>
        <w:rPr>
          <w:rFonts w:ascii="Tahoma" w:hAnsi="Tahoma" w:cs="Tahoma"/>
          <w:sz w:val="20"/>
          <w:szCs w:val="16"/>
        </w:rPr>
        <w:t>for cancellation before reconveyance will be made.</w:t>
      </w:r>
    </w:p>
    <w:p w14:paraId="0F62729E" w14:textId="77777777" w:rsidR="007C0D39" w:rsidRDefault="007C0D39" w:rsidP="007C0D39">
      <w:pPr>
        <w:jc w:val="both"/>
        <w:rPr>
          <w:rFonts w:ascii="Tahoma" w:hAnsi="Tahoma" w:cs="Tahoma"/>
          <w:sz w:val="20"/>
          <w:szCs w:val="16"/>
        </w:rPr>
      </w:pPr>
    </w:p>
    <w:sectPr w:rsidR="007C0D39" w:rsidSect="00914E0A">
      <w:headerReference w:type="default" r:id="rId8"/>
      <w:footerReference w:type="default" r:id="rId9"/>
      <w:pgSz w:w="12240" w:h="15840" w:code="1"/>
      <w:pgMar w:top="576" w:right="99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2419" w14:textId="77777777" w:rsidR="003D3B2B" w:rsidRDefault="003D3B2B">
      <w:r>
        <w:separator/>
      </w:r>
    </w:p>
  </w:endnote>
  <w:endnote w:type="continuationSeparator" w:id="0">
    <w:p w14:paraId="56B23645" w14:textId="77777777" w:rsidR="003D3B2B" w:rsidRDefault="003D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6CD" w14:textId="77777777" w:rsidR="00B7755F" w:rsidRPr="00D96844" w:rsidRDefault="00B7755F">
    <w:pPr>
      <w:jc w:val="right"/>
      <w:rPr>
        <w:szCs w:val="18"/>
        <w:u w:color="010000"/>
      </w:rPr>
    </w:pPr>
    <w:r w:rsidRPr="00D96844">
      <w:rPr>
        <w:szCs w:val="18"/>
        <w:u w:color="010000"/>
      </w:rPr>
      <w:t xml:space="preserve">Page  </w:t>
    </w:r>
    <w:r w:rsidRPr="00D96844">
      <w:rPr>
        <w:szCs w:val="18"/>
        <w:u w:color="010000"/>
      </w:rPr>
      <w:fldChar w:fldCharType="begin"/>
    </w:r>
    <w:r w:rsidRPr="00D96844">
      <w:rPr>
        <w:szCs w:val="18"/>
        <w:u w:color="010000"/>
      </w:rPr>
      <w:instrText xml:space="preserve"> PAGE </w:instrText>
    </w:r>
    <w:r w:rsidRPr="00D96844">
      <w:rPr>
        <w:szCs w:val="18"/>
        <w:u w:color="010000"/>
      </w:rPr>
      <w:fldChar w:fldCharType="separate"/>
    </w:r>
    <w:r w:rsidR="007C0D39">
      <w:rPr>
        <w:noProof/>
        <w:szCs w:val="18"/>
        <w:u w:color="010000"/>
      </w:rPr>
      <w:t>5</w:t>
    </w:r>
    <w:r w:rsidRPr="00D96844">
      <w:rPr>
        <w:szCs w:val="18"/>
        <w:u w:color="010000"/>
      </w:rPr>
      <w:fldChar w:fldCharType="end"/>
    </w:r>
    <w:r w:rsidRPr="00D96844">
      <w:rPr>
        <w:szCs w:val="18"/>
        <w:u w:color="010000"/>
      </w:rPr>
      <w:t xml:space="preserve"> of </w:t>
    </w:r>
    <w:r w:rsidRPr="00D96844">
      <w:rPr>
        <w:szCs w:val="18"/>
        <w:u w:color="010000"/>
      </w:rPr>
      <w:fldChar w:fldCharType="begin"/>
    </w:r>
    <w:r w:rsidRPr="00D96844">
      <w:rPr>
        <w:szCs w:val="18"/>
        <w:u w:color="010000"/>
      </w:rPr>
      <w:instrText xml:space="preserve"> NUMPAGES </w:instrText>
    </w:r>
    <w:r w:rsidRPr="00D96844">
      <w:rPr>
        <w:szCs w:val="18"/>
        <w:u w:color="010000"/>
      </w:rPr>
      <w:fldChar w:fldCharType="separate"/>
    </w:r>
    <w:r w:rsidR="007C0D39">
      <w:rPr>
        <w:noProof/>
        <w:szCs w:val="18"/>
        <w:u w:color="010000"/>
      </w:rPr>
      <w:t>5</w:t>
    </w:r>
    <w:r w:rsidRPr="00D96844">
      <w:rPr>
        <w:szCs w:val="18"/>
        <w:u w:color="01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2B9" w14:textId="77777777" w:rsidR="003D3B2B" w:rsidRDefault="003D3B2B">
      <w:r>
        <w:separator/>
      </w:r>
    </w:p>
  </w:footnote>
  <w:footnote w:type="continuationSeparator" w:id="0">
    <w:p w14:paraId="2A0E26D0" w14:textId="77777777" w:rsidR="003D3B2B" w:rsidRDefault="003D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F77A" w14:textId="77777777" w:rsidR="007C0D39" w:rsidRDefault="007C0D39" w:rsidP="007C0D3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14:paraId="70B5F4D6" w14:textId="77777777" w:rsidR="007C0D39" w:rsidRDefault="007C0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2CAB" w14:textId="77777777" w:rsidR="00B7755F" w:rsidRDefault="00B7755F">
    <w:pPr>
      <w:rPr>
        <w:u w:color="010000"/>
      </w:rPr>
    </w:pPr>
  </w:p>
  <w:p w14:paraId="65865537" w14:textId="77777777" w:rsidR="00B7755F" w:rsidRDefault="00B7755F">
    <w:pPr>
      <w:rPr>
        <w:u w:color="01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16BE"/>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29B30236"/>
    <w:multiLevelType w:val="multilevel"/>
    <w:tmpl w:val="E2765142"/>
    <w:name w:val="Phrases"/>
    <w:lvl w:ilvl="0">
      <w:start w:val="1"/>
      <w:numFmt w:val="upperLetter"/>
      <w:pStyle w:val="PhraseLetter"/>
      <w:lvlText w:val="%1."/>
      <w:lvlJc w:val="left"/>
      <w:pPr>
        <w:tabs>
          <w:tab w:val="num" w:pos="360"/>
        </w:tabs>
        <w:ind w:left="360" w:hanging="360"/>
      </w:pPr>
      <w:rPr>
        <w:rFonts w:hint="default"/>
        <w:b/>
        <w:i w:val="0"/>
      </w:rPr>
    </w:lvl>
    <w:lvl w:ilvl="1">
      <w:start w:val="1"/>
      <w:numFmt w:val="decimal"/>
      <w:pStyle w:val="PhraseNumb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82167C"/>
    <w:multiLevelType w:val="multilevel"/>
    <w:tmpl w:val="60CA7DC8"/>
    <w:name w:val="CodeNumbers2"/>
    <w:lvl w:ilvl="0">
      <w:start w:val="1"/>
      <w:numFmt w:val="decimal"/>
      <w:lvlText w:val="%1."/>
      <w:lvlJc w:val="left"/>
      <w:pPr>
        <w:tabs>
          <w:tab w:val="num" w:pos="0"/>
        </w:tabs>
        <w:ind w:left="0" w:hanging="432"/>
      </w:pPr>
      <w:rPr>
        <w:rFonts w:hint="default"/>
      </w:rPr>
    </w:lvl>
    <w:lvl w:ilvl="1">
      <w:start w:val="1"/>
      <w:numFmt w:val="upperLetter"/>
      <w:pStyle w:val="CodeLevel2"/>
      <w:lvlText w:val="%2."/>
      <w:lvlJc w:val="left"/>
      <w:pPr>
        <w:tabs>
          <w:tab w:val="num" w:pos="0"/>
        </w:tabs>
        <w:ind w:left="0" w:hanging="432"/>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2F52103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60E6475"/>
    <w:multiLevelType w:val="multilevel"/>
    <w:tmpl w:val="0114D322"/>
    <w:name w:val="CodeNumbers"/>
    <w:lvl w:ilvl="0">
      <w:start w:val="1"/>
      <w:numFmt w:val="decimal"/>
      <w:pStyle w:val="CodeLevel1"/>
      <w:lvlText w:val="%1."/>
      <w:lvlJc w:val="left"/>
      <w:pPr>
        <w:tabs>
          <w:tab w:val="num" w:pos="0"/>
        </w:tabs>
        <w:ind w:left="0" w:hanging="43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4812E17"/>
    <w:multiLevelType w:val="multilevel"/>
    <w:tmpl w:val="3800A136"/>
    <w:name w:val="PhrasesList2"/>
    <w:lvl w:ilvl="0">
      <w:start w:val="1"/>
      <w:numFmt w:val="upperLetter"/>
      <w:lvlText w:val="%1."/>
      <w:lvlJc w:val="left"/>
      <w:pPr>
        <w:tabs>
          <w:tab w:val="num" w:pos="720"/>
        </w:tabs>
        <w:ind w:left="720" w:hanging="360"/>
      </w:pPr>
      <w:rPr>
        <w:rFonts w:hint="default"/>
        <w:b/>
        <w:i w:val="0"/>
      </w:rPr>
    </w:lvl>
    <w:lvl w:ilvl="1">
      <w:start w:val="1"/>
      <w:numFmt w:val="decimal"/>
      <w:lvlText w:val="%2."/>
      <w:lvlJc w:val="left"/>
      <w:pPr>
        <w:tabs>
          <w:tab w:val="num" w:pos="1080"/>
        </w:tabs>
        <w:ind w:left="1080" w:hanging="360"/>
      </w:pPr>
      <w:rPr>
        <w:rFonts w:hint="default"/>
      </w:rPr>
    </w:lvl>
    <w:lvl w:ilvl="2">
      <w:start w:val="1"/>
      <w:numFmt w:val="none"/>
      <w:suff w:val="nothing"/>
      <w:lvlText w:val=""/>
      <w:lvlJc w:val="left"/>
      <w:pPr>
        <w:ind w:left="720" w:firstLine="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65053580"/>
    <w:multiLevelType w:val="multilevel"/>
    <w:tmpl w:val="FAA63560"/>
    <w:name w:val="PhrasesList3"/>
    <w:lvl w:ilvl="0">
      <w:start w:val="1"/>
      <w:numFmt w:val="upperLetter"/>
      <w:lvlText w:val="%1."/>
      <w:lvlJc w:val="left"/>
      <w:pPr>
        <w:tabs>
          <w:tab w:val="num" w:pos="720"/>
        </w:tabs>
        <w:ind w:left="720" w:hanging="360"/>
      </w:pPr>
      <w:rPr>
        <w:rFonts w:hint="default"/>
        <w:b/>
        <w:i w:val="0"/>
      </w:rPr>
    </w:lvl>
    <w:lvl w:ilvl="1">
      <w:start w:val="1"/>
      <w:numFmt w:val="decimal"/>
      <w:lvlText w:val="%2."/>
      <w:lvlJc w:val="left"/>
      <w:pPr>
        <w:tabs>
          <w:tab w:val="num" w:pos="1080"/>
        </w:tabs>
        <w:ind w:left="1080" w:hanging="360"/>
      </w:pPr>
      <w:rPr>
        <w:rFonts w:hint="default"/>
      </w:rPr>
    </w:lvl>
    <w:lvl w:ilvl="2">
      <w:start w:val="1"/>
      <w:numFmt w:val="none"/>
      <w:pStyle w:val="PhraseLetter-Indent"/>
      <w:suff w:val="nothing"/>
      <w:lvlText w:val=""/>
      <w:lvlJc w:val="left"/>
      <w:pPr>
        <w:ind w:left="360" w:firstLine="0"/>
      </w:pPr>
      <w:rPr>
        <w:rFonts w:hint="default"/>
      </w:rPr>
    </w:lvl>
    <w:lvl w:ilvl="3">
      <w:start w:val="1"/>
      <w:numFmt w:val="none"/>
      <w:pStyle w:val="PhraseNumber-Indent"/>
      <w:suff w:val="nothing"/>
      <w:lvlText w:val=""/>
      <w:lvlJc w:val="left"/>
      <w:pPr>
        <w:ind w:left="720" w:firstLine="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6A60411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C7E7D9A"/>
    <w:multiLevelType w:val="singleLevel"/>
    <w:tmpl w:val="EA7C2154"/>
    <w:lvl w:ilvl="0">
      <w:start w:val="14"/>
      <w:numFmt w:val="decimal"/>
      <w:lvlText w:val="%1)"/>
      <w:lvlJc w:val="left"/>
      <w:pPr>
        <w:tabs>
          <w:tab w:val="num" w:pos="360"/>
        </w:tabs>
        <w:ind w:left="360" w:hanging="360"/>
      </w:pPr>
    </w:lvl>
  </w:abstractNum>
  <w:num w:numId="1">
    <w:abstractNumId w:val="4"/>
  </w:num>
  <w:num w:numId="2">
    <w:abstractNumId w:val="4"/>
  </w:num>
  <w:num w:numId="3">
    <w:abstractNumId w:val="4"/>
  </w:num>
  <w:num w:numId="4">
    <w:abstractNumId w:val="4"/>
  </w:num>
  <w:num w:numId="5">
    <w:abstractNumId w:val="2"/>
  </w:num>
  <w:num w:numId="9">
    <w:abstractNumId w:val="1"/>
  </w:num>
  <w:num w:numId="10">
    <w:abstractNumId w:val="5"/>
  </w:num>
  <w:num w:numId="11">
    <w:abstractNumId w:val="6"/>
  </w:num>
  <w:num w:numId="12">
    <w:abstractNumId w:val="7"/>
  </w:num>
  <w:num w:numId="13">
    <w:abstractNumId w:val="0"/>
  </w:num>
  <w:num w:numId="14">
    <w:abstractNumId w:val="8"/>
  </w:num>
  <w:num w:numId="15">
    <w:abstractNumId w:val="4"/>
  </w:num>
  <w:num w:numId="16">
    <w:abstractNumId w:val="2"/>
  </w:num>
  <w:num w:numId="17">
    <w:abstractNumId w:val="1"/>
  </w:num>
  <w:num w:numId="18">
    <w:abstractNumId w:val="1"/>
  </w:num>
  <w:num w:numId="19">
    <w:abstractNumId w:val="6"/>
  </w:num>
  <w:num w:numId="20">
    <w:abstractNumId w:val="6"/>
  </w:num>
  <w:num w:numId="21">
    <w:abstractNumId w:val="4"/>
  </w:num>
  <w:num w:numId="22">
    <w:abstractNumId w:val="2"/>
  </w:num>
  <w:num w:numId="23">
    <w:abstractNumId w:val="1"/>
  </w:num>
  <w:num w:numId="24">
    <w:abstractNumId w:val="1"/>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Type" w:val="13"/>
    <w:docVar w:name="docFileName" w:val="CATOMK1 Deed of Trust - Long Form.blank.DOC"/>
    <w:docVar w:name="docTempFileName" w:val="CATOMK1 Deed of Trust - Long Form.blank.DOC"/>
    <w:docVar w:name="docType" w:val="37"/>
    <w:docVar w:name="SavePath" w:val="\\stxdaicdb04\gsnet\Escrow\ClosingDocs\2005-01"/>
    <w:docVar w:name="SaveType" w:val="Edit"/>
  </w:docVars>
  <w:rsids>
    <w:rsidRoot w:val="001F188D"/>
    <w:rsid w:val="00035302"/>
    <w:rsid w:val="00120BDC"/>
    <w:rsid w:val="001331C1"/>
    <w:rsid w:val="001F188D"/>
    <w:rsid w:val="00255ECE"/>
    <w:rsid w:val="00335663"/>
    <w:rsid w:val="003D3B2B"/>
    <w:rsid w:val="00452DF6"/>
    <w:rsid w:val="00456C0D"/>
    <w:rsid w:val="005D707C"/>
    <w:rsid w:val="007C0D39"/>
    <w:rsid w:val="00844865"/>
    <w:rsid w:val="008A4217"/>
    <w:rsid w:val="00914E0A"/>
    <w:rsid w:val="009E3FC9"/>
    <w:rsid w:val="00A81558"/>
    <w:rsid w:val="00B00746"/>
    <w:rsid w:val="00B7755F"/>
    <w:rsid w:val="00B8041C"/>
    <w:rsid w:val="00BB7E29"/>
    <w:rsid w:val="00BD5CEC"/>
    <w:rsid w:val="00CE3DB8"/>
    <w:rsid w:val="00D045D7"/>
    <w:rsid w:val="00D9526B"/>
    <w:rsid w:val="00D96844"/>
    <w:rsid w:val="00E03D94"/>
    <w:rsid w:val="00E7697A"/>
    <w:rsid w:val="00FA44F5"/>
    <w:rsid w:val="00FD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42984"/>
  <w15:chartTrackingRefBased/>
  <w15:docId w15:val="{BB9B1EC1-89CD-458D-BB38-E1D7F833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88D"/>
    <w:pPr>
      <w:widowControl w:val="0"/>
    </w:pPr>
    <w:rPr>
      <w:rFonts w:ascii="Verdana" w:hAnsi="Verdana"/>
      <w:snapToGrid w:val="0"/>
      <w:sz w:val="18"/>
    </w:rPr>
  </w:style>
  <w:style w:type="paragraph" w:styleId="Heading1">
    <w:name w:val="heading 1"/>
    <w:basedOn w:val="Normal"/>
    <w:next w:val="Normal"/>
    <w:qFormat/>
    <w:rsid w:val="001F188D"/>
    <w:pPr>
      <w:keepNext/>
      <w:widowControl/>
      <w:outlineLvl w:val="0"/>
    </w:pPr>
    <w:rPr>
      <w:b/>
      <w:snapToGrid/>
    </w:rPr>
  </w:style>
  <w:style w:type="paragraph" w:styleId="Heading2">
    <w:name w:val="heading 2"/>
    <w:basedOn w:val="Normal"/>
    <w:next w:val="Normal"/>
    <w:qFormat/>
    <w:rsid w:val="001F188D"/>
    <w:pPr>
      <w:keepNext/>
      <w:widowControl/>
      <w:pBdr>
        <w:top w:val="single" w:sz="4" w:space="1" w:color="auto"/>
        <w:left w:val="single" w:sz="4" w:space="4" w:color="auto"/>
        <w:bottom w:val="single" w:sz="4" w:space="1" w:color="auto"/>
        <w:right w:val="single" w:sz="4" w:space="4" w:color="auto"/>
      </w:pBdr>
      <w:spacing w:after="60"/>
      <w:ind w:left="360"/>
      <w:jc w:val="center"/>
      <w:outlineLvl w:val="1"/>
    </w:pPr>
    <w:rPr>
      <w:b/>
      <w:snapToGrid/>
    </w:rPr>
  </w:style>
  <w:style w:type="paragraph" w:styleId="Heading3">
    <w:name w:val="heading 3"/>
    <w:basedOn w:val="Normal"/>
    <w:next w:val="Normal"/>
    <w:qFormat/>
    <w:rsid w:val="001F188D"/>
    <w:pPr>
      <w:keepNext/>
      <w:jc w:val="center"/>
      <w:outlineLvl w:val="2"/>
    </w:pPr>
    <w:rPr>
      <w:rFonts w:cs="Arial"/>
      <w:b/>
      <w:sz w:val="22"/>
      <w:u w:color="010000"/>
    </w:rPr>
  </w:style>
  <w:style w:type="character" w:default="1" w:styleId="DefaultParagraphFont">
    <w:name w:val="Default Paragraph Font"/>
    <w:semiHidden/>
    <w:rsid w:val="001F18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188D"/>
  </w:style>
  <w:style w:type="paragraph" w:customStyle="1" w:styleId="CodeLevel1">
    <w:name w:val="CodeLevel1"/>
    <w:basedOn w:val="Normal"/>
    <w:next w:val="Normal"/>
    <w:rsid w:val="001F188D"/>
    <w:pPr>
      <w:numPr>
        <w:numId w:val="1"/>
      </w:numPr>
      <w:tabs>
        <w:tab w:val="left" w:pos="-720"/>
      </w:tabs>
      <w:suppressAutoHyphens/>
    </w:pPr>
    <w:rPr>
      <w:spacing w:val="-3"/>
    </w:rPr>
  </w:style>
  <w:style w:type="paragraph" w:customStyle="1" w:styleId="CodeLevel2">
    <w:name w:val="CodeLevel2"/>
    <w:basedOn w:val="Normal"/>
    <w:next w:val="Normal"/>
    <w:rsid w:val="001F188D"/>
    <w:pPr>
      <w:numPr>
        <w:ilvl w:val="1"/>
        <w:numId w:val="5"/>
      </w:numPr>
    </w:pPr>
  </w:style>
  <w:style w:type="paragraph" w:customStyle="1" w:styleId="PhraseLetter">
    <w:name w:val="PhraseLetter"/>
    <w:basedOn w:val="Normal"/>
    <w:next w:val="Normal"/>
    <w:rsid w:val="001F188D"/>
    <w:pPr>
      <w:numPr>
        <w:numId w:val="9"/>
      </w:numPr>
    </w:pPr>
  </w:style>
  <w:style w:type="paragraph" w:customStyle="1" w:styleId="PhraseNumber">
    <w:name w:val="PhraseNumber"/>
    <w:basedOn w:val="Normal"/>
    <w:next w:val="Normal"/>
    <w:rsid w:val="001F188D"/>
    <w:pPr>
      <w:numPr>
        <w:ilvl w:val="1"/>
        <w:numId w:val="9"/>
      </w:numPr>
    </w:pPr>
  </w:style>
  <w:style w:type="paragraph" w:customStyle="1" w:styleId="PhraseNumber-Indent">
    <w:name w:val="PhraseNumber-Indent"/>
    <w:basedOn w:val="Normal"/>
    <w:next w:val="Normal"/>
    <w:rsid w:val="001F188D"/>
    <w:pPr>
      <w:numPr>
        <w:ilvl w:val="3"/>
        <w:numId w:val="11"/>
      </w:numPr>
    </w:pPr>
  </w:style>
  <w:style w:type="paragraph" w:customStyle="1" w:styleId="PhraseLetter-Indent">
    <w:name w:val="PhraseLetter-Indent"/>
    <w:basedOn w:val="Normal"/>
    <w:next w:val="Normal"/>
    <w:rsid w:val="001F188D"/>
    <w:pPr>
      <w:numPr>
        <w:ilvl w:val="2"/>
        <w:numId w:val="11"/>
      </w:numPr>
    </w:pPr>
  </w:style>
  <w:style w:type="paragraph" w:styleId="Header">
    <w:name w:val="header"/>
    <w:basedOn w:val="Normal"/>
    <w:link w:val="HeaderChar"/>
    <w:uiPriority w:val="99"/>
    <w:rsid w:val="001F188D"/>
    <w:pPr>
      <w:tabs>
        <w:tab w:val="center" w:pos="4320"/>
        <w:tab w:val="right" w:pos="8640"/>
      </w:tabs>
    </w:pPr>
  </w:style>
  <w:style w:type="paragraph" w:styleId="Footer">
    <w:name w:val="footer"/>
    <w:basedOn w:val="Normal"/>
    <w:rsid w:val="001F188D"/>
    <w:pPr>
      <w:tabs>
        <w:tab w:val="center" w:pos="4320"/>
        <w:tab w:val="right" w:pos="8640"/>
      </w:tabs>
    </w:pPr>
  </w:style>
  <w:style w:type="table" w:styleId="TableGrid">
    <w:name w:val="Table Grid"/>
    <w:basedOn w:val="TableNormal"/>
    <w:rsid w:val="001F18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3FC9"/>
    <w:rPr>
      <w:rFonts w:ascii="Tahoma" w:hAnsi="Tahoma" w:cs="Tahoma"/>
      <w:sz w:val="16"/>
      <w:szCs w:val="16"/>
    </w:rPr>
  </w:style>
  <w:style w:type="character" w:customStyle="1" w:styleId="HeaderChar">
    <w:name w:val="Header Char"/>
    <w:link w:val="Header"/>
    <w:uiPriority w:val="99"/>
    <w:rsid w:val="007C0D39"/>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xdaicdb04\gsnet\Escrow\Templates\DTL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DTLONG</Template>
  <TotalTime>1</TotalTime>
  <Pages>3</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GS</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caoxmk01</dc:creator>
  <cp:keywords/>
  <cp:lastModifiedBy>Pepper Kemtes</cp:lastModifiedBy>
  <cp:revision>2</cp:revision>
  <cp:lastPrinted>2008-01-25T21:06:00Z</cp:lastPrinted>
  <dcterms:created xsi:type="dcterms:W3CDTF">2022-01-05T18:22:00Z</dcterms:created>
  <dcterms:modified xsi:type="dcterms:W3CDTF">2022-01-05T18:22:00Z</dcterms:modified>
</cp:coreProperties>
</file>